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6" w:rsidRPr="00E335A4" w:rsidRDefault="00A11A26" w:rsidP="003B4EA1">
      <w:pPr>
        <w:jc w:val="right"/>
        <w:rPr>
          <w:sz w:val="22"/>
          <w:szCs w:val="22"/>
        </w:rPr>
      </w:pPr>
      <w:r w:rsidRPr="00E335A4">
        <w:rPr>
          <w:sz w:val="22"/>
          <w:szCs w:val="22"/>
        </w:rPr>
        <w:t>Toruń, dnia …………………………</w:t>
      </w:r>
    </w:p>
    <w:p w:rsidR="00A11A26" w:rsidRPr="00E335A4" w:rsidRDefault="00A11A26" w:rsidP="00626A7E">
      <w:pPr>
        <w:spacing w:line="360" w:lineRule="auto"/>
        <w:rPr>
          <w:sz w:val="22"/>
          <w:szCs w:val="22"/>
        </w:rPr>
      </w:pPr>
    </w:p>
    <w:p w:rsidR="00A11A26" w:rsidRPr="00E335A4" w:rsidRDefault="00A11A26" w:rsidP="00626A7E">
      <w:pPr>
        <w:spacing w:line="360" w:lineRule="auto"/>
        <w:rPr>
          <w:sz w:val="22"/>
          <w:szCs w:val="22"/>
        </w:rPr>
      </w:pPr>
      <w:r w:rsidRPr="00E335A4">
        <w:rPr>
          <w:sz w:val="22"/>
          <w:szCs w:val="22"/>
        </w:rPr>
        <w:t>imię i nazwisko ………………………………….</w:t>
      </w:r>
    </w:p>
    <w:p w:rsidR="00A11A26" w:rsidRPr="00E335A4" w:rsidRDefault="00A11A26" w:rsidP="00626A7E">
      <w:pPr>
        <w:spacing w:line="360" w:lineRule="auto"/>
        <w:rPr>
          <w:sz w:val="22"/>
          <w:szCs w:val="22"/>
        </w:rPr>
      </w:pPr>
      <w:r w:rsidRPr="00E335A4">
        <w:rPr>
          <w:sz w:val="22"/>
          <w:szCs w:val="22"/>
        </w:rPr>
        <w:t>nr indeksu ……………………………………….</w:t>
      </w:r>
    </w:p>
    <w:p w:rsidR="00A11A26" w:rsidRPr="00E335A4" w:rsidRDefault="00A11A26" w:rsidP="00626A7E">
      <w:pPr>
        <w:spacing w:line="360" w:lineRule="auto"/>
        <w:rPr>
          <w:sz w:val="22"/>
          <w:szCs w:val="22"/>
        </w:rPr>
      </w:pPr>
      <w:r w:rsidRPr="00E335A4">
        <w:rPr>
          <w:sz w:val="22"/>
          <w:szCs w:val="22"/>
        </w:rPr>
        <w:t>specjalizacja …………………………………….</w:t>
      </w:r>
    </w:p>
    <w:p w:rsidR="00A11A26" w:rsidRPr="00E335A4" w:rsidRDefault="00A11A26" w:rsidP="00626A7E">
      <w:pPr>
        <w:spacing w:line="360" w:lineRule="auto"/>
        <w:rPr>
          <w:sz w:val="22"/>
          <w:szCs w:val="22"/>
        </w:rPr>
      </w:pPr>
      <w:r w:rsidRPr="00E335A4">
        <w:rPr>
          <w:sz w:val="22"/>
          <w:szCs w:val="22"/>
        </w:rPr>
        <w:t>rok studiów ……………………………………...</w:t>
      </w:r>
    </w:p>
    <w:p w:rsidR="00A11A26" w:rsidRDefault="00A11A26" w:rsidP="00626A7E">
      <w:pPr>
        <w:spacing w:line="360" w:lineRule="auto"/>
        <w:rPr>
          <w:sz w:val="22"/>
          <w:szCs w:val="22"/>
        </w:rPr>
      </w:pPr>
      <w:r w:rsidRPr="00E335A4">
        <w:rPr>
          <w:sz w:val="22"/>
          <w:szCs w:val="22"/>
        </w:rPr>
        <w:t>adres e-mail ……………………………………..</w:t>
      </w:r>
      <w:r>
        <w:rPr>
          <w:sz w:val="22"/>
          <w:szCs w:val="22"/>
        </w:rPr>
        <w:tab/>
      </w:r>
    </w:p>
    <w:p w:rsidR="00A11A26" w:rsidRPr="00E335A4" w:rsidRDefault="00A11A26" w:rsidP="00626A7E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35A4">
        <w:rPr>
          <w:b/>
          <w:bCs/>
          <w:sz w:val="22"/>
          <w:szCs w:val="22"/>
        </w:rPr>
        <w:t xml:space="preserve">Do: </w:t>
      </w:r>
    </w:p>
    <w:p w:rsidR="00A11A26" w:rsidRPr="00E335A4" w:rsidRDefault="00A11A26">
      <w:pPr>
        <w:rPr>
          <w:b/>
          <w:bCs/>
        </w:rPr>
      </w:pP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>
        <w:rPr>
          <w:b/>
          <w:bCs/>
        </w:rPr>
        <w:t>D</w:t>
      </w:r>
      <w:r w:rsidRPr="00E335A4">
        <w:rPr>
          <w:b/>
          <w:bCs/>
        </w:rPr>
        <w:t xml:space="preserve">ziekana ds. Studenckich </w:t>
      </w:r>
    </w:p>
    <w:p w:rsidR="00A11A26" w:rsidRPr="00E335A4" w:rsidRDefault="00A11A26">
      <w:pPr>
        <w:rPr>
          <w:b/>
          <w:bCs/>
        </w:rPr>
      </w:pP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>
        <w:rPr>
          <w:b/>
          <w:bCs/>
        </w:rPr>
        <w:t>z</w:t>
      </w:r>
      <w:r w:rsidRPr="00E335A4">
        <w:rPr>
          <w:b/>
          <w:bCs/>
        </w:rPr>
        <w:t xml:space="preserve">a pośrednictwem </w:t>
      </w:r>
    </w:p>
    <w:p w:rsidR="00A11A26" w:rsidRPr="00E335A4" w:rsidRDefault="00A11A26">
      <w:pPr>
        <w:rPr>
          <w:b/>
          <w:bCs/>
        </w:rPr>
      </w:pP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</w:r>
      <w:r w:rsidRPr="00E335A4">
        <w:rPr>
          <w:b/>
          <w:bCs/>
        </w:rPr>
        <w:tab/>
        <w:t xml:space="preserve">Opiekuna Dydaktycznego Praktyk </w:t>
      </w:r>
    </w:p>
    <w:p w:rsidR="00A11A26" w:rsidRDefault="00A11A26"/>
    <w:p w:rsidR="00A11A26" w:rsidRDefault="00A11A26"/>
    <w:p w:rsidR="00A11A26" w:rsidRPr="001805FD" w:rsidRDefault="00A11A26" w:rsidP="003B4EA1">
      <w:pPr>
        <w:jc w:val="center"/>
        <w:rPr>
          <w:b/>
          <w:bCs/>
        </w:rPr>
      </w:pPr>
      <w:r w:rsidRPr="001805FD">
        <w:rPr>
          <w:b/>
          <w:bCs/>
        </w:rPr>
        <w:t>Wniosek</w:t>
      </w:r>
    </w:p>
    <w:p w:rsidR="00A11A26" w:rsidRDefault="00A11A26" w:rsidP="001805FD">
      <w:pPr>
        <w:jc w:val="center"/>
      </w:pPr>
      <w:r>
        <w:t>o uznanie wykonywanej działalności za praktykę zawodową</w:t>
      </w:r>
    </w:p>
    <w:p w:rsidR="00A11A26" w:rsidRDefault="00A11A26" w:rsidP="001805FD">
      <w:pPr>
        <w:jc w:val="center"/>
      </w:pPr>
    </w:p>
    <w:p w:rsidR="00A11A26" w:rsidRDefault="00A11A26" w:rsidP="004F3B0F">
      <w:pPr>
        <w:jc w:val="both"/>
      </w:pPr>
      <w:r>
        <w:t xml:space="preserve">Wnoszę o uznanie odbytej / odbywanej przeze mnie działalności w ramach: umowy o pracę / wolontariatu / stażu zawodowego / ………………………….. za praktykę studencką:  </w:t>
      </w:r>
    </w:p>
    <w:p w:rsidR="00A11A26" w:rsidRDefault="00A11A26"/>
    <w:p w:rsidR="00A11A26" w:rsidRDefault="00A11A26" w:rsidP="003B4EA1">
      <w:pPr>
        <w:spacing w:line="360" w:lineRule="auto"/>
      </w:pPr>
      <w:r>
        <w:t>Nazwa instytucji: ………………………………………………………………………………..</w:t>
      </w:r>
    </w:p>
    <w:p w:rsidR="00A11A26" w:rsidRDefault="00A11A26" w:rsidP="001805FD">
      <w:pPr>
        <w:spacing w:line="360" w:lineRule="auto"/>
      </w:pPr>
      <w:r>
        <w:t>Adres: ul. ………………………………………………………………………………………..</w:t>
      </w:r>
    </w:p>
    <w:p w:rsidR="00A11A26" w:rsidRDefault="00A11A26">
      <w:r>
        <w:t>Czas odbywania praktyki: ………………………………………………………………………</w:t>
      </w:r>
    </w:p>
    <w:p w:rsidR="00A11A26" w:rsidRPr="00E335A4" w:rsidRDefault="00A11A26" w:rsidP="00626A7E">
      <w:pPr>
        <w:spacing w:line="360" w:lineRule="auto"/>
        <w:jc w:val="both"/>
        <w:rPr>
          <w:sz w:val="22"/>
          <w:szCs w:val="22"/>
        </w:rPr>
      </w:pPr>
    </w:p>
    <w:p w:rsidR="00A11A26" w:rsidRDefault="00A11A26" w:rsidP="00626A7E">
      <w:pPr>
        <w:spacing w:line="360" w:lineRule="auto"/>
        <w:jc w:val="both"/>
      </w:pPr>
      <w:r w:rsidRPr="00E335A4">
        <w:rPr>
          <w:sz w:val="22"/>
          <w:szCs w:val="22"/>
        </w:rPr>
        <w:t>Opis wykonywanej pracy [zgodność z wybraną przez praktykanta/kę specjalizacją na studiach]:</w:t>
      </w:r>
      <w:r>
        <w:t xml:space="preserve"> …………………………………………………………………………………………………...</w:t>
      </w:r>
    </w:p>
    <w:p w:rsidR="00A11A26" w:rsidRDefault="00A11A26" w:rsidP="00626A7E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 w:rsidP="00626A7E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 w:rsidP="00626A7E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 w:rsidP="001805F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11A26" w:rsidRDefault="00A11A26" w:rsidP="001805FD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 w:rsidP="001805FD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 w:rsidP="001805FD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 w:rsidP="001805F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11A26" w:rsidRDefault="00A11A26" w:rsidP="001805FD">
      <w:pPr>
        <w:spacing w:line="360" w:lineRule="auto"/>
      </w:pPr>
      <w:r>
        <w:t>…………………………………………………………………………………………………...</w:t>
      </w:r>
    </w:p>
    <w:p w:rsidR="00A11A26" w:rsidRDefault="00A11A26"/>
    <w:p w:rsidR="00A11A26" w:rsidRDefault="00A11A26"/>
    <w:p w:rsidR="00A11A26" w:rsidRDefault="00A11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11A26" w:rsidRDefault="00A11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A11A26" w:rsidRPr="00E335A4" w:rsidRDefault="00A11A26">
      <w:pPr>
        <w:rPr>
          <w:sz w:val="22"/>
          <w:szCs w:val="22"/>
        </w:rPr>
      </w:pPr>
    </w:p>
    <w:p w:rsidR="00A11A26" w:rsidRPr="00E335A4" w:rsidRDefault="00A11A26">
      <w:pPr>
        <w:rPr>
          <w:sz w:val="22"/>
          <w:szCs w:val="22"/>
        </w:rPr>
      </w:pPr>
    </w:p>
    <w:p w:rsidR="00A11A26" w:rsidRPr="00E335A4" w:rsidRDefault="00A11A26">
      <w:pPr>
        <w:rPr>
          <w:sz w:val="22"/>
          <w:szCs w:val="22"/>
        </w:rPr>
      </w:pPr>
      <w:r w:rsidRPr="00E335A4">
        <w:rPr>
          <w:b/>
          <w:bCs/>
          <w:sz w:val="22"/>
          <w:szCs w:val="22"/>
        </w:rPr>
        <w:t>Załącznik:</w:t>
      </w:r>
      <w:r w:rsidRPr="00E335A4">
        <w:rPr>
          <w:sz w:val="22"/>
          <w:szCs w:val="22"/>
        </w:rPr>
        <w:t xml:space="preserve"> Dokument [umowa] potwierdzający wykonywaną pracę / działalność </w:t>
      </w:r>
    </w:p>
    <w:sectPr w:rsidR="00A11A26" w:rsidRPr="00E335A4" w:rsidSect="00626A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EA1"/>
    <w:rsid w:val="00043CAC"/>
    <w:rsid w:val="00117970"/>
    <w:rsid w:val="001805FD"/>
    <w:rsid w:val="003B4EA1"/>
    <w:rsid w:val="004E0B07"/>
    <w:rsid w:val="004F3B0F"/>
    <w:rsid w:val="00626A7E"/>
    <w:rsid w:val="006B0562"/>
    <w:rsid w:val="00A11A26"/>
    <w:rsid w:val="00AA560C"/>
    <w:rsid w:val="00BA5C6C"/>
    <w:rsid w:val="00C56D70"/>
    <w:rsid w:val="00CC0C5A"/>
    <w:rsid w:val="00E17C8F"/>
    <w:rsid w:val="00E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A1"/>
    <w:pPr>
      <w:spacing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…………………………</dc:title>
  <dc:subject/>
  <dc:creator>Radek</dc:creator>
  <cp:keywords/>
  <dc:description/>
  <cp:lastModifiedBy>anulewicz</cp:lastModifiedBy>
  <cp:revision>2</cp:revision>
  <dcterms:created xsi:type="dcterms:W3CDTF">2017-05-17T10:16:00Z</dcterms:created>
  <dcterms:modified xsi:type="dcterms:W3CDTF">2017-05-17T10:16:00Z</dcterms:modified>
</cp:coreProperties>
</file>