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F" w:rsidRPr="00C44EF0" w:rsidRDefault="00930F6F" w:rsidP="003B4EA1">
      <w:pPr>
        <w:jc w:val="right"/>
        <w:rPr>
          <w:sz w:val="22"/>
          <w:szCs w:val="22"/>
        </w:rPr>
      </w:pPr>
      <w:r w:rsidRPr="00C44EF0">
        <w:rPr>
          <w:sz w:val="22"/>
          <w:szCs w:val="22"/>
        </w:rPr>
        <w:t>Toruń, dnia …………………………</w:t>
      </w: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imię i nazwisko ………………………………….</w:t>
      </w: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nr indeksu ……………………………………….</w:t>
      </w: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specjalizacja …………………………………….</w:t>
      </w: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rok studiów ……………………………………...</w:t>
      </w:r>
    </w:p>
    <w:p w:rsidR="00930F6F" w:rsidRPr="00C44EF0" w:rsidRDefault="00930F6F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adres e-mail ……………………………………..</w:t>
      </w:r>
    </w:p>
    <w:p w:rsidR="00930F6F" w:rsidRDefault="00930F6F">
      <w:pPr>
        <w:rPr>
          <w:b/>
          <w:bCs/>
        </w:rPr>
      </w:pPr>
    </w:p>
    <w:p w:rsidR="00930F6F" w:rsidRDefault="00930F6F">
      <w:pPr>
        <w:rPr>
          <w:b/>
          <w:bCs/>
        </w:rPr>
      </w:pPr>
    </w:p>
    <w:p w:rsidR="00930F6F" w:rsidRPr="00C44EF0" w:rsidRDefault="00930F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4EF0">
        <w:rPr>
          <w:b/>
          <w:bCs/>
        </w:rPr>
        <w:t>Do:</w:t>
      </w:r>
    </w:p>
    <w:p w:rsidR="00930F6F" w:rsidRPr="00C44EF0" w:rsidRDefault="00930F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4EF0">
        <w:rPr>
          <w:b/>
          <w:bCs/>
        </w:rPr>
        <w:t>Opiekuna Dydaktycznego Praktyk</w:t>
      </w:r>
    </w:p>
    <w:p w:rsidR="00930F6F" w:rsidRDefault="00930F6F"/>
    <w:p w:rsidR="00930F6F" w:rsidRDefault="00930F6F"/>
    <w:p w:rsidR="00930F6F" w:rsidRDefault="00930F6F"/>
    <w:p w:rsidR="00930F6F" w:rsidRDefault="00930F6F"/>
    <w:p w:rsidR="00930F6F" w:rsidRPr="00C44EF0" w:rsidRDefault="00930F6F" w:rsidP="003B4EA1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930F6F" w:rsidRDefault="00930F6F"/>
    <w:p w:rsidR="00930F6F" w:rsidRDefault="00930F6F"/>
    <w:p w:rsidR="00930F6F" w:rsidRDefault="00930F6F" w:rsidP="00B41787">
      <w:pPr>
        <w:jc w:val="both"/>
      </w:pPr>
      <w:r>
        <w:t xml:space="preserve">Informuję niniejszym, iż zostałem/am skierowany/a na praktykę zawodową przez Biuro Karier UMK: </w:t>
      </w:r>
    </w:p>
    <w:p w:rsidR="00930F6F" w:rsidRDefault="00930F6F"/>
    <w:p w:rsidR="00930F6F" w:rsidRDefault="00930F6F" w:rsidP="003B4EA1">
      <w:pPr>
        <w:spacing w:line="360" w:lineRule="auto"/>
      </w:pPr>
      <w:r>
        <w:t>Nazwa instytucji: ………………………………………………………………………………..</w:t>
      </w:r>
    </w:p>
    <w:p w:rsidR="00930F6F" w:rsidRDefault="00930F6F" w:rsidP="003B4EA1">
      <w:pPr>
        <w:spacing w:line="360" w:lineRule="auto"/>
      </w:pPr>
      <w:r>
        <w:t>…………………………………………………………………………………………………...</w:t>
      </w:r>
    </w:p>
    <w:p w:rsidR="00930F6F" w:rsidRDefault="00930F6F"/>
    <w:p w:rsidR="00930F6F" w:rsidRDefault="00930F6F">
      <w:r>
        <w:t>Czas odbywania praktyki: ………………………………………………………………………</w:t>
      </w:r>
    </w:p>
    <w:p w:rsidR="00930F6F" w:rsidRDefault="00930F6F"/>
    <w:p w:rsidR="00930F6F" w:rsidRDefault="00930F6F">
      <w:pPr>
        <w:rPr>
          <w:sz w:val="22"/>
          <w:szCs w:val="22"/>
        </w:rPr>
      </w:pPr>
    </w:p>
    <w:p w:rsidR="00930F6F" w:rsidRDefault="00930F6F">
      <w:pPr>
        <w:rPr>
          <w:sz w:val="22"/>
          <w:szCs w:val="22"/>
        </w:rPr>
      </w:pPr>
    </w:p>
    <w:p w:rsidR="00930F6F" w:rsidRPr="00C44EF0" w:rsidRDefault="00930F6F">
      <w:pPr>
        <w:rPr>
          <w:sz w:val="22"/>
          <w:szCs w:val="22"/>
        </w:rPr>
      </w:pPr>
    </w:p>
    <w:p w:rsidR="00930F6F" w:rsidRPr="00C44EF0" w:rsidRDefault="00930F6F">
      <w:pPr>
        <w:rPr>
          <w:sz w:val="22"/>
          <w:szCs w:val="22"/>
        </w:rPr>
      </w:pPr>
    </w:p>
    <w:p w:rsidR="00930F6F" w:rsidRPr="00C44EF0" w:rsidRDefault="00930F6F">
      <w:pPr>
        <w:rPr>
          <w:sz w:val="22"/>
          <w:szCs w:val="22"/>
        </w:rPr>
      </w:pP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  <w:t>…………………………………………</w:t>
      </w:r>
    </w:p>
    <w:p w:rsidR="00930F6F" w:rsidRDefault="00930F6F">
      <w:pPr>
        <w:rPr>
          <w:sz w:val="22"/>
          <w:szCs w:val="22"/>
        </w:rPr>
      </w:pP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  <w:t xml:space="preserve">Podpis </w:t>
      </w:r>
    </w:p>
    <w:p w:rsidR="00930F6F" w:rsidRDefault="00930F6F">
      <w:pPr>
        <w:rPr>
          <w:sz w:val="22"/>
          <w:szCs w:val="22"/>
        </w:rPr>
      </w:pPr>
    </w:p>
    <w:p w:rsidR="00930F6F" w:rsidRDefault="00930F6F">
      <w:pPr>
        <w:rPr>
          <w:sz w:val="22"/>
          <w:szCs w:val="22"/>
        </w:rPr>
      </w:pPr>
    </w:p>
    <w:p w:rsidR="00930F6F" w:rsidRDefault="00930F6F">
      <w:pPr>
        <w:rPr>
          <w:sz w:val="22"/>
          <w:szCs w:val="22"/>
        </w:rPr>
      </w:pPr>
    </w:p>
    <w:p w:rsidR="00930F6F" w:rsidRDefault="00930F6F">
      <w:pPr>
        <w:rPr>
          <w:sz w:val="22"/>
          <w:szCs w:val="22"/>
        </w:rPr>
      </w:pPr>
    </w:p>
    <w:p w:rsidR="00930F6F" w:rsidRDefault="00930F6F">
      <w:pPr>
        <w:rPr>
          <w:sz w:val="22"/>
          <w:szCs w:val="22"/>
        </w:rPr>
      </w:pPr>
      <w:r w:rsidRPr="003E38F9">
        <w:rPr>
          <w:b/>
          <w:bCs/>
          <w:sz w:val="22"/>
          <w:szCs w:val="22"/>
        </w:rPr>
        <w:t>Załącznik:</w:t>
      </w:r>
      <w:r>
        <w:rPr>
          <w:sz w:val="22"/>
          <w:szCs w:val="22"/>
        </w:rPr>
        <w:t xml:space="preserve"> Skierowanie na praktykę zawodową wystawione przez Biuro Karier UMK </w:t>
      </w:r>
    </w:p>
    <w:p w:rsidR="00930F6F" w:rsidRPr="00C44EF0" w:rsidRDefault="00930F6F">
      <w:pPr>
        <w:rPr>
          <w:sz w:val="22"/>
          <w:szCs w:val="22"/>
        </w:rPr>
      </w:pPr>
    </w:p>
    <w:sectPr w:rsidR="00930F6F" w:rsidRPr="00C44EF0" w:rsidSect="00626A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EA1"/>
    <w:rsid w:val="000730C3"/>
    <w:rsid w:val="00283E93"/>
    <w:rsid w:val="003B4EA1"/>
    <w:rsid w:val="003E38F9"/>
    <w:rsid w:val="004E0B07"/>
    <w:rsid w:val="004E4246"/>
    <w:rsid w:val="00626A7E"/>
    <w:rsid w:val="0069222F"/>
    <w:rsid w:val="008E6D12"/>
    <w:rsid w:val="00930F6F"/>
    <w:rsid w:val="00AA560C"/>
    <w:rsid w:val="00B41787"/>
    <w:rsid w:val="00B46CB3"/>
    <w:rsid w:val="00BA5C6C"/>
    <w:rsid w:val="00C44EF0"/>
    <w:rsid w:val="00DA4A01"/>
    <w:rsid w:val="00E91470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1"/>
    <w:pPr>
      <w:spacing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…………………………</dc:title>
  <dc:subject/>
  <dc:creator>Radek</dc:creator>
  <cp:keywords/>
  <dc:description/>
  <cp:lastModifiedBy>anulewicz</cp:lastModifiedBy>
  <cp:revision>2</cp:revision>
  <dcterms:created xsi:type="dcterms:W3CDTF">2017-05-17T10:16:00Z</dcterms:created>
  <dcterms:modified xsi:type="dcterms:W3CDTF">2017-05-17T10:16:00Z</dcterms:modified>
</cp:coreProperties>
</file>