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AE" w:rsidRPr="00C44EF0" w:rsidRDefault="005858AE" w:rsidP="003B4EA1">
      <w:pPr>
        <w:jc w:val="right"/>
        <w:rPr>
          <w:sz w:val="22"/>
          <w:szCs w:val="22"/>
        </w:rPr>
      </w:pPr>
      <w:r w:rsidRPr="00C44EF0">
        <w:rPr>
          <w:sz w:val="22"/>
          <w:szCs w:val="22"/>
        </w:rPr>
        <w:t>Toruń, dnia …………………………</w:t>
      </w:r>
    </w:p>
    <w:p w:rsidR="005858AE" w:rsidRPr="00C44EF0" w:rsidRDefault="005858AE" w:rsidP="00626A7E">
      <w:pPr>
        <w:spacing w:line="360" w:lineRule="auto"/>
        <w:rPr>
          <w:sz w:val="22"/>
          <w:szCs w:val="22"/>
        </w:rPr>
      </w:pPr>
    </w:p>
    <w:p w:rsidR="005858AE" w:rsidRPr="00C44EF0" w:rsidRDefault="005858AE" w:rsidP="00626A7E">
      <w:pPr>
        <w:spacing w:line="360" w:lineRule="auto"/>
        <w:rPr>
          <w:sz w:val="22"/>
          <w:szCs w:val="22"/>
        </w:rPr>
      </w:pPr>
      <w:r w:rsidRPr="00C44EF0">
        <w:rPr>
          <w:sz w:val="22"/>
          <w:szCs w:val="22"/>
        </w:rPr>
        <w:t>imię i nazwisko ………………………………….</w:t>
      </w:r>
    </w:p>
    <w:p w:rsidR="005858AE" w:rsidRPr="00C44EF0" w:rsidRDefault="005858AE" w:rsidP="00626A7E">
      <w:pPr>
        <w:spacing w:line="360" w:lineRule="auto"/>
        <w:rPr>
          <w:sz w:val="22"/>
          <w:szCs w:val="22"/>
        </w:rPr>
      </w:pPr>
      <w:r w:rsidRPr="00C44EF0">
        <w:rPr>
          <w:sz w:val="22"/>
          <w:szCs w:val="22"/>
        </w:rPr>
        <w:t>nr indeksu ……………………………………….</w:t>
      </w:r>
    </w:p>
    <w:p w:rsidR="005858AE" w:rsidRPr="00C44EF0" w:rsidRDefault="005858AE" w:rsidP="00626A7E">
      <w:pPr>
        <w:spacing w:line="360" w:lineRule="auto"/>
        <w:rPr>
          <w:sz w:val="22"/>
          <w:szCs w:val="22"/>
        </w:rPr>
      </w:pPr>
      <w:r w:rsidRPr="00C44EF0">
        <w:rPr>
          <w:sz w:val="22"/>
          <w:szCs w:val="22"/>
        </w:rPr>
        <w:t>specjalizacja …………………………………….</w:t>
      </w:r>
    </w:p>
    <w:p w:rsidR="005858AE" w:rsidRPr="00C44EF0" w:rsidRDefault="005858AE" w:rsidP="00626A7E">
      <w:pPr>
        <w:spacing w:line="360" w:lineRule="auto"/>
        <w:rPr>
          <w:sz w:val="22"/>
          <w:szCs w:val="22"/>
        </w:rPr>
      </w:pPr>
      <w:r w:rsidRPr="00C44EF0">
        <w:rPr>
          <w:sz w:val="22"/>
          <w:szCs w:val="22"/>
        </w:rPr>
        <w:t>rok studiów ……………………………………...</w:t>
      </w:r>
    </w:p>
    <w:p w:rsidR="005858AE" w:rsidRPr="00C44EF0" w:rsidRDefault="005858AE" w:rsidP="00626A7E">
      <w:pPr>
        <w:spacing w:line="360" w:lineRule="auto"/>
        <w:rPr>
          <w:sz w:val="22"/>
          <w:szCs w:val="22"/>
        </w:rPr>
      </w:pPr>
      <w:r w:rsidRPr="00C44EF0">
        <w:rPr>
          <w:sz w:val="22"/>
          <w:szCs w:val="22"/>
        </w:rPr>
        <w:t>adres e-mail ……………………………………..</w:t>
      </w:r>
    </w:p>
    <w:p w:rsidR="005858AE" w:rsidRPr="00C44EF0" w:rsidRDefault="005858A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44EF0">
        <w:rPr>
          <w:b/>
          <w:bCs/>
        </w:rPr>
        <w:t>Do:</w:t>
      </w:r>
    </w:p>
    <w:p w:rsidR="005858AE" w:rsidRPr="00C44EF0" w:rsidRDefault="005858A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44EF0">
        <w:rPr>
          <w:b/>
          <w:bCs/>
        </w:rPr>
        <w:t>Opiekuna Dydaktycznego Praktyk</w:t>
      </w:r>
    </w:p>
    <w:p w:rsidR="005858AE" w:rsidRDefault="005858AE"/>
    <w:p w:rsidR="005858AE" w:rsidRDefault="005858AE"/>
    <w:p w:rsidR="005858AE" w:rsidRPr="00C44EF0" w:rsidRDefault="005858AE" w:rsidP="003B4EA1">
      <w:pPr>
        <w:jc w:val="center"/>
        <w:rPr>
          <w:b/>
          <w:bCs/>
        </w:rPr>
      </w:pPr>
      <w:r w:rsidRPr="00C44EF0">
        <w:rPr>
          <w:b/>
          <w:bCs/>
        </w:rPr>
        <w:t>Wniosek</w:t>
      </w:r>
    </w:p>
    <w:p w:rsidR="005858AE" w:rsidRDefault="005858AE" w:rsidP="003B4EA1">
      <w:pPr>
        <w:jc w:val="center"/>
      </w:pPr>
      <w:r>
        <w:t>o skierowanie na praktykę studencką</w:t>
      </w:r>
    </w:p>
    <w:p w:rsidR="005858AE" w:rsidRDefault="005858AE"/>
    <w:p w:rsidR="005858AE" w:rsidRDefault="005858AE">
      <w:r>
        <w:t xml:space="preserve">Wnoszę o skierowanie mnie na praktykę studencką do: </w:t>
      </w:r>
    </w:p>
    <w:p w:rsidR="005858AE" w:rsidRDefault="005858AE"/>
    <w:p w:rsidR="005858AE" w:rsidRDefault="005858AE" w:rsidP="003B4EA1">
      <w:pPr>
        <w:spacing w:line="360" w:lineRule="auto"/>
      </w:pPr>
      <w:r>
        <w:t>Nazwa instytucji: ………………………………………………………………………………..</w:t>
      </w:r>
    </w:p>
    <w:p w:rsidR="005858AE" w:rsidRDefault="005858AE" w:rsidP="003B4EA1">
      <w:pPr>
        <w:spacing w:line="360" w:lineRule="auto"/>
      </w:pPr>
      <w:r>
        <w:t>…………………………………………………………………………………………………...</w:t>
      </w:r>
    </w:p>
    <w:p w:rsidR="005858AE" w:rsidRDefault="005858AE"/>
    <w:p w:rsidR="005858AE" w:rsidRDefault="005858AE" w:rsidP="003B4EA1">
      <w:pPr>
        <w:spacing w:line="360" w:lineRule="auto"/>
      </w:pPr>
      <w:r>
        <w:t>Adres: ul. ………………………………………………………………………………………..</w:t>
      </w:r>
    </w:p>
    <w:p w:rsidR="005858AE" w:rsidRDefault="005858AE" w:rsidP="003B4EA1">
      <w:pPr>
        <w:spacing w:line="360" w:lineRule="auto"/>
      </w:pPr>
      <w:r>
        <w:tab/>
      </w:r>
      <w:r>
        <w:tab/>
        <w:t>Kod: …………………………………   Miasto: ………………………………..</w:t>
      </w:r>
    </w:p>
    <w:p w:rsidR="005858AE" w:rsidRDefault="005858AE"/>
    <w:p w:rsidR="005858AE" w:rsidRDefault="005858AE">
      <w:r>
        <w:t>Czas odbywania praktyki: ………………………………………………………………………</w:t>
      </w:r>
    </w:p>
    <w:p w:rsidR="005858AE" w:rsidRDefault="005858AE"/>
    <w:p w:rsidR="005858AE" w:rsidRDefault="005858AE" w:rsidP="003B4EA1">
      <w:pPr>
        <w:spacing w:line="360" w:lineRule="auto"/>
        <w:jc w:val="both"/>
      </w:pPr>
      <w:r>
        <w:t>Osoba odpowiedzialna za opiekę nad praktykantem ze strony instytucji: …………………………………………………………………………………………………...</w:t>
      </w:r>
    </w:p>
    <w:p w:rsidR="005858AE" w:rsidRDefault="005858AE" w:rsidP="003B4EA1">
      <w:pPr>
        <w:spacing w:line="360" w:lineRule="auto"/>
        <w:jc w:val="both"/>
      </w:pPr>
      <w:r>
        <w:t>Osoba odpowiedzialna za reprezentowanie instytucji w czynnościach prawnych: …………………………………………………………………………………………………..,</w:t>
      </w:r>
    </w:p>
    <w:p w:rsidR="005858AE" w:rsidRDefault="005858AE">
      <w:r>
        <w:t>(stanowisko)……………………………………………………………………………………..</w:t>
      </w:r>
    </w:p>
    <w:p w:rsidR="005858AE" w:rsidRDefault="005858AE" w:rsidP="00626A7E">
      <w:pPr>
        <w:spacing w:line="360" w:lineRule="auto"/>
        <w:jc w:val="both"/>
      </w:pPr>
    </w:p>
    <w:p w:rsidR="005858AE" w:rsidRDefault="005858AE" w:rsidP="00626A7E">
      <w:pPr>
        <w:spacing w:line="360" w:lineRule="auto"/>
        <w:jc w:val="both"/>
      </w:pPr>
      <w:r>
        <w:t>Stanowisko, na które skierowany zostanie student/ka, rodzaj przypisanych zadań [zgodność z wybraną przez praktykanta/kę specjalizacją na studiach]: …………………………………………………………………………………………………...</w:t>
      </w:r>
    </w:p>
    <w:p w:rsidR="005858AE" w:rsidRDefault="005858AE" w:rsidP="00626A7E">
      <w:pPr>
        <w:spacing w:line="360" w:lineRule="auto"/>
      </w:pPr>
      <w:r>
        <w:t>…………………………………………………………………………………………………...</w:t>
      </w:r>
    </w:p>
    <w:p w:rsidR="005858AE" w:rsidRDefault="005858AE" w:rsidP="00626A7E">
      <w:pPr>
        <w:spacing w:line="360" w:lineRule="auto"/>
      </w:pPr>
      <w:r>
        <w:t>…………………………………………………………………………………………………...</w:t>
      </w:r>
    </w:p>
    <w:p w:rsidR="005858AE" w:rsidRDefault="005858AE" w:rsidP="00626A7E">
      <w:pPr>
        <w:spacing w:line="360" w:lineRule="auto"/>
      </w:pPr>
      <w:r>
        <w:t>…………………………………………………………………………………………………...</w:t>
      </w:r>
    </w:p>
    <w:p w:rsidR="005858AE" w:rsidRPr="00C44EF0" w:rsidRDefault="005858AE">
      <w:pPr>
        <w:rPr>
          <w:sz w:val="22"/>
          <w:szCs w:val="22"/>
        </w:rPr>
      </w:pPr>
    </w:p>
    <w:p w:rsidR="005858AE" w:rsidRPr="00C44EF0" w:rsidRDefault="005858AE">
      <w:pPr>
        <w:rPr>
          <w:sz w:val="22"/>
          <w:szCs w:val="22"/>
        </w:rPr>
      </w:pPr>
    </w:p>
    <w:p w:rsidR="005858AE" w:rsidRPr="00C44EF0" w:rsidRDefault="005858AE">
      <w:pPr>
        <w:rPr>
          <w:sz w:val="22"/>
          <w:szCs w:val="22"/>
        </w:rPr>
      </w:pPr>
      <w:r w:rsidRPr="00C44EF0">
        <w:rPr>
          <w:sz w:val="22"/>
          <w:szCs w:val="22"/>
        </w:rPr>
        <w:tab/>
      </w:r>
      <w:r w:rsidRPr="00C44EF0">
        <w:rPr>
          <w:sz w:val="22"/>
          <w:szCs w:val="22"/>
        </w:rPr>
        <w:tab/>
      </w:r>
      <w:r w:rsidRPr="00C44EF0">
        <w:rPr>
          <w:sz w:val="22"/>
          <w:szCs w:val="22"/>
        </w:rPr>
        <w:tab/>
      </w:r>
      <w:r w:rsidRPr="00C44EF0">
        <w:rPr>
          <w:sz w:val="22"/>
          <w:szCs w:val="22"/>
        </w:rPr>
        <w:tab/>
      </w:r>
      <w:r w:rsidRPr="00C44EF0">
        <w:rPr>
          <w:sz w:val="22"/>
          <w:szCs w:val="22"/>
        </w:rPr>
        <w:tab/>
      </w:r>
      <w:r w:rsidRPr="00C44EF0">
        <w:rPr>
          <w:sz w:val="22"/>
          <w:szCs w:val="22"/>
        </w:rPr>
        <w:tab/>
      </w:r>
      <w:r w:rsidRPr="00C44EF0">
        <w:rPr>
          <w:sz w:val="22"/>
          <w:szCs w:val="22"/>
        </w:rPr>
        <w:tab/>
        <w:t>…………………………………………</w:t>
      </w:r>
    </w:p>
    <w:p w:rsidR="005858AE" w:rsidRPr="00C44EF0" w:rsidRDefault="005858AE">
      <w:pPr>
        <w:rPr>
          <w:sz w:val="22"/>
          <w:szCs w:val="22"/>
        </w:rPr>
      </w:pPr>
      <w:r w:rsidRPr="00C44EF0">
        <w:rPr>
          <w:sz w:val="22"/>
          <w:szCs w:val="22"/>
        </w:rPr>
        <w:tab/>
      </w:r>
      <w:r w:rsidRPr="00C44EF0">
        <w:rPr>
          <w:sz w:val="22"/>
          <w:szCs w:val="22"/>
        </w:rPr>
        <w:tab/>
      </w:r>
      <w:r w:rsidRPr="00C44EF0">
        <w:rPr>
          <w:sz w:val="22"/>
          <w:szCs w:val="22"/>
        </w:rPr>
        <w:tab/>
      </w:r>
      <w:r w:rsidRPr="00C44EF0">
        <w:rPr>
          <w:sz w:val="22"/>
          <w:szCs w:val="22"/>
        </w:rPr>
        <w:tab/>
      </w:r>
      <w:r w:rsidRPr="00C44EF0">
        <w:rPr>
          <w:sz w:val="22"/>
          <w:szCs w:val="22"/>
        </w:rPr>
        <w:tab/>
      </w:r>
      <w:r w:rsidRPr="00C44EF0">
        <w:rPr>
          <w:sz w:val="22"/>
          <w:szCs w:val="22"/>
        </w:rPr>
        <w:tab/>
      </w:r>
      <w:r w:rsidRPr="00C44EF0">
        <w:rPr>
          <w:sz w:val="22"/>
          <w:szCs w:val="22"/>
        </w:rPr>
        <w:tab/>
      </w:r>
      <w:r w:rsidRPr="00C44EF0">
        <w:rPr>
          <w:sz w:val="22"/>
          <w:szCs w:val="22"/>
        </w:rPr>
        <w:tab/>
      </w:r>
      <w:r w:rsidRPr="00C44EF0">
        <w:rPr>
          <w:sz w:val="22"/>
          <w:szCs w:val="22"/>
        </w:rPr>
        <w:tab/>
        <w:t xml:space="preserve">Podpis </w:t>
      </w:r>
    </w:p>
    <w:sectPr w:rsidR="005858AE" w:rsidRPr="00C44EF0" w:rsidSect="00626A7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EA1"/>
    <w:rsid w:val="003B4EA1"/>
    <w:rsid w:val="004E0B07"/>
    <w:rsid w:val="005858AE"/>
    <w:rsid w:val="00626A7E"/>
    <w:rsid w:val="0069222F"/>
    <w:rsid w:val="00697555"/>
    <w:rsid w:val="00952776"/>
    <w:rsid w:val="00AA560C"/>
    <w:rsid w:val="00BA5C6C"/>
    <w:rsid w:val="00BF3041"/>
    <w:rsid w:val="00C4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EA1"/>
    <w:pPr>
      <w:spacing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170</Words>
  <Characters>1025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…………………………</dc:title>
  <dc:subject/>
  <dc:creator>Radek</dc:creator>
  <cp:keywords/>
  <dc:description/>
  <cp:lastModifiedBy>anulewicz</cp:lastModifiedBy>
  <cp:revision>2</cp:revision>
  <dcterms:created xsi:type="dcterms:W3CDTF">2017-05-17T10:17:00Z</dcterms:created>
  <dcterms:modified xsi:type="dcterms:W3CDTF">2017-05-17T10:17:00Z</dcterms:modified>
</cp:coreProperties>
</file>