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E9" w:rsidRDefault="00315CE9" w:rsidP="00315CE9">
      <w:pPr>
        <w:jc w:val="right"/>
        <w:rPr>
          <w:rFonts w:ascii="Calibri" w:hAnsi="Calibri"/>
          <w:bCs/>
        </w:rPr>
      </w:pPr>
      <w:bookmarkStart w:id="0" w:name="_GoBack"/>
      <w:bookmarkEnd w:id="0"/>
      <w:r>
        <w:rPr>
          <w:rFonts w:ascii="Calibri" w:hAnsi="Calibri"/>
          <w:bCs/>
        </w:rPr>
        <w:t xml:space="preserve">Załącznik Nr 2 do zarządzenia Nr </w:t>
      </w:r>
      <w:r w:rsidR="00FF76E2">
        <w:rPr>
          <w:rFonts w:ascii="Calibri" w:hAnsi="Calibri"/>
          <w:bCs/>
        </w:rPr>
        <w:t>145</w:t>
      </w:r>
      <w:r>
        <w:rPr>
          <w:rFonts w:ascii="Calibri" w:hAnsi="Calibri"/>
          <w:bCs/>
        </w:rPr>
        <w:t xml:space="preserve"> Rektora z dnia</w:t>
      </w:r>
      <w:r w:rsidR="00FF76E2">
        <w:rPr>
          <w:rFonts w:ascii="Calibri" w:hAnsi="Calibri"/>
          <w:bCs/>
        </w:rPr>
        <w:t>2 listopada 2015</w:t>
      </w:r>
      <w:r>
        <w:rPr>
          <w:rFonts w:ascii="Calibri" w:hAnsi="Calibri"/>
          <w:bCs/>
        </w:rPr>
        <w:t xml:space="preserve"> r.</w:t>
      </w:r>
    </w:p>
    <w:p w:rsidR="00315CE9" w:rsidRDefault="00315CE9" w:rsidP="00315CE9">
      <w:pPr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 sprawie hospitacji zajęć dydaktycznych w UMK w Toruniu  </w:t>
      </w:r>
    </w:p>
    <w:p w:rsidR="00502FCA" w:rsidRDefault="00502FCA" w:rsidP="00C44539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C3E5C" w:rsidRDefault="004C3E5C" w:rsidP="00C44539">
      <w:pPr>
        <w:jc w:val="center"/>
        <w:rPr>
          <w:rFonts w:ascii="Calibri" w:hAnsi="Calibri"/>
          <w:b/>
          <w:bCs/>
          <w:sz w:val="22"/>
          <w:szCs w:val="22"/>
        </w:rPr>
      </w:pPr>
      <w:r w:rsidRPr="00B70D95">
        <w:rPr>
          <w:rFonts w:ascii="Calibri" w:hAnsi="Calibri"/>
          <w:b/>
          <w:bCs/>
          <w:sz w:val="22"/>
          <w:szCs w:val="22"/>
        </w:rPr>
        <w:t>PROTOKÓŁ HOSPITACJI ZAJĘĆ DYDAKTYCZNYCH</w:t>
      </w:r>
    </w:p>
    <w:p w:rsidR="004A203A" w:rsidRPr="004A203A" w:rsidRDefault="004A203A" w:rsidP="00C44539">
      <w:pPr>
        <w:jc w:val="center"/>
        <w:rPr>
          <w:rFonts w:ascii="Calibri" w:hAnsi="Calibri"/>
          <w:bCs/>
          <w:sz w:val="22"/>
          <w:szCs w:val="22"/>
        </w:rPr>
      </w:pPr>
      <w:r w:rsidRPr="004A203A">
        <w:rPr>
          <w:rFonts w:ascii="Calibri" w:hAnsi="Calibri"/>
          <w:bCs/>
          <w:sz w:val="22"/>
          <w:szCs w:val="22"/>
        </w:rPr>
        <w:t xml:space="preserve">(dotyczy </w:t>
      </w:r>
      <w:r>
        <w:rPr>
          <w:rFonts w:ascii="Calibri" w:hAnsi="Calibri"/>
          <w:bCs/>
          <w:sz w:val="22"/>
          <w:szCs w:val="22"/>
        </w:rPr>
        <w:t xml:space="preserve">zajęć praktycznych, np. </w:t>
      </w:r>
      <w:r>
        <w:rPr>
          <w:rFonts w:ascii="Calibri" w:hAnsi="Calibri"/>
          <w:sz w:val="22"/>
          <w:szCs w:val="22"/>
        </w:rPr>
        <w:t>konwersatoriów, laboratoriów</w:t>
      </w:r>
      <w:r w:rsidRPr="004A203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ćwiczeń</w:t>
      </w:r>
      <w:r w:rsidRPr="004A203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seminariów</w:t>
      </w:r>
      <w:r w:rsidRPr="004A203A">
        <w:rPr>
          <w:rFonts w:ascii="Calibri" w:hAnsi="Calibri"/>
          <w:sz w:val="22"/>
          <w:szCs w:val="22"/>
        </w:rPr>
        <w:t>)</w:t>
      </w:r>
    </w:p>
    <w:p w:rsidR="00BB696D" w:rsidRDefault="00BB696D" w:rsidP="00BB696D">
      <w:pPr>
        <w:rPr>
          <w:rFonts w:ascii="Calibri" w:hAnsi="Calibri"/>
          <w:sz w:val="22"/>
          <w:szCs w:val="22"/>
        </w:rPr>
      </w:pPr>
    </w:p>
    <w:p w:rsidR="00105DD9" w:rsidRPr="00105DD9" w:rsidRDefault="004C3E5C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Tytuł i stopień naukowy, imię i nazwisko os</w:t>
      </w:r>
      <w:r w:rsidR="00105DD9">
        <w:rPr>
          <w:rFonts w:ascii="Calibri" w:hAnsi="Calibri"/>
          <w:sz w:val="22"/>
          <w:szCs w:val="22"/>
        </w:rPr>
        <w:t>oby prowadzącej zajęcia: ………………………</w:t>
      </w:r>
      <w:r w:rsidRPr="00105DD9">
        <w:rPr>
          <w:rFonts w:ascii="Calibri" w:hAnsi="Calibri"/>
          <w:sz w:val="22"/>
          <w:szCs w:val="22"/>
        </w:rPr>
        <w:t>…………………</w:t>
      </w:r>
      <w:r w:rsidR="00D73D54">
        <w:rPr>
          <w:rFonts w:ascii="Calibri" w:hAnsi="Calibri"/>
          <w:sz w:val="22"/>
          <w:szCs w:val="22"/>
        </w:rPr>
        <w:t>…………………..……..</w:t>
      </w:r>
    </w:p>
    <w:p w:rsidR="004C3E5C" w:rsidRPr="00B70D95" w:rsidRDefault="004C3E5C" w:rsidP="00784A57">
      <w:p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="00105DD9"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…………………..</w:t>
      </w:r>
    </w:p>
    <w:p w:rsidR="00105DD9" w:rsidRPr="00105DD9" w:rsidRDefault="00EA414B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 xml:space="preserve">Tytuł, </w:t>
      </w:r>
      <w:r w:rsidR="004C3E5C" w:rsidRPr="00B70D95">
        <w:rPr>
          <w:rFonts w:ascii="Calibri" w:hAnsi="Calibri"/>
          <w:sz w:val="22"/>
          <w:szCs w:val="22"/>
        </w:rPr>
        <w:t xml:space="preserve"> stopień naukowy, imię i nazwisko</w:t>
      </w:r>
      <w:r w:rsidRPr="00B70D95">
        <w:rPr>
          <w:rFonts w:ascii="Calibri" w:hAnsi="Calibri"/>
          <w:sz w:val="22"/>
          <w:szCs w:val="22"/>
        </w:rPr>
        <w:t>, funkcja</w:t>
      </w:r>
      <w:r w:rsidR="004C3E5C" w:rsidRPr="00B70D95">
        <w:rPr>
          <w:rFonts w:ascii="Calibri" w:hAnsi="Calibri"/>
          <w:sz w:val="22"/>
          <w:szCs w:val="22"/>
        </w:rPr>
        <w:t xml:space="preserve"> osoby hospitującej zajęcia: </w:t>
      </w:r>
      <w:r w:rsidR="00105DD9">
        <w:rPr>
          <w:rFonts w:ascii="Calibri" w:hAnsi="Calibri"/>
          <w:sz w:val="22"/>
          <w:szCs w:val="22"/>
        </w:rPr>
        <w:t>.</w:t>
      </w:r>
      <w:r w:rsidR="004C3E5C" w:rsidRPr="00105DD9">
        <w:rPr>
          <w:rFonts w:ascii="Calibri" w:hAnsi="Calibri"/>
          <w:sz w:val="22"/>
          <w:szCs w:val="22"/>
        </w:rPr>
        <w:t>……………………………………</w:t>
      </w:r>
      <w:r w:rsidR="00D73D54">
        <w:rPr>
          <w:rFonts w:ascii="Calibri" w:hAnsi="Calibri"/>
          <w:sz w:val="22"/>
          <w:szCs w:val="22"/>
        </w:rPr>
        <w:t>………………….</w:t>
      </w:r>
    </w:p>
    <w:p w:rsidR="00105DD9" w:rsidRPr="00B70D95" w:rsidRDefault="00105DD9" w:rsidP="00784A57">
      <w:p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…………………..</w:t>
      </w:r>
    </w:p>
    <w:p w:rsidR="004C3E5C" w:rsidRPr="009D147D" w:rsidRDefault="00CB2F86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9D147D">
        <w:rPr>
          <w:rFonts w:ascii="Calibri" w:hAnsi="Calibri"/>
          <w:sz w:val="22"/>
          <w:szCs w:val="22"/>
          <w:u w:val="single"/>
        </w:rPr>
        <w:t>Katedra/Klinika/Zakład/Oddział/Pracownia</w:t>
      </w:r>
      <w:r w:rsidRPr="009D147D">
        <w:rPr>
          <w:rFonts w:ascii="Calibri" w:hAnsi="Calibri"/>
          <w:sz w:val="22"/>
          <w:szCs w:val="22"/>
        </w:rPr>
        <w:t xml:space="preserve">: </w:t>
      </w:r>
      <w:r w:rsidR="004C3E5C" w:rsidRPr="009D147D">
        <w:rPr>
          <w:rFonts w:ascii="Calibri" w:hAnsi="Calibri"/>
          <w:sz w:val="22"/>
          <w:szCs w:val="22"/>
        </w:rPr>
        <w:t>…………………………</w:t>
      </w:r>
      <w:r w:rsidR="00105DD9" w:rsidRPr="009D147D">
        <w:rPr>
          <w:rFonts w:ascii="Calibri" w:hAnsi="Calibri"/>
          <w:sz w:val="22"/>
          <w:szCs w:val="22"/>
        </w:rPr>
        <w:t>………………………………………………………..</w:t>
      </w:r>
      <w:r w:rsidRPr="009D147D">
        <w:rPr>
          <w:rFonts w:ascii="Calibri" w:hAnsi="Calibri"/>
          <w:sz w:val="22"/>
          <w:szCs w:val="22"/>
        </w:rPr>
        <w:t>……………………….</w:t>
      </w:r>
    </w:p>
    <w:p w:rsidR="004C3E5C" w:rsidRPr="00B70D95" w:rsidRDefault="00222114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Nazwa przedmiotu</w:t>
      </w:r>
      <w:r w:rsidR="004C3E5C" w:rsidRPr="00B70D95">
        <w:rPr>
          <w:rFonts w:ascii="Calibri" w:hAnsi="Calibri"/>
          <w:sz w:val="22"/>
          <w:szCs w:val="22"/>
        </w:rPr>
        <w:t>: …………………………………………………</w:t>
      </w:r>
      <w:r w:rsidRPr="00B70D95">
        <w:rPr>
          <w:rFonts w:ascii="Calibri" w:hAnsi="Calibri"/>
          <w:sz w:val="22"/>
          <w:szCs w:val="22"/>
        </w:rPr>
        <w:t>.</w:t>
      </w:r>
      <w:r w:rsidR="004C3E5C" w:rsidRPr="00B70D95">
        <w:rPr>
          <w:rFonts w:ascii="Calibri" w:hAnsi="Calibri"/>
          <w:sz w:val="22"/>
          <w:szCs w:val="22"/>
        </w:rPr>
        <w:t>…………………</w:t>
      </w:r>
      <w:r w:rsidR="00105DD9">
        <w:rPr>
          <w:rFonts w:ascii="Calibri" w:hAnsi="Calibri"/>
          <w:sz w:val="22"/>
          <w:szCs w:val="22"/>
        </w:rPr>
        <w:t>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…………………..</w:t>
      </w:r>
    </w:p>
    <w:p w:rsidR="00105DD9" w:rsidRPr="00105DD9" w:rsidRDefault="004C3E5C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Rodzaj zajęć</w:t>
      </w:r>
      <w:r w:rsidR="00BB696D">
        <w:rPr>
          <w:rFonts w:ascii="Calibri" w:hAnsi="Calibri"/>
          <w:sz w:val="22"/>
          <w:szCs w:val="22"/>
        </w:rPr>
        <w:t xml:space="preserve">: </w:t>
      </w:r>
      <w:r w:rsidRPr="00105DD9">
        <w:rPr>
          <w:rFonts w:ascii="Calibri" w:hAnsi="Calibri"/>
          <w:sz w:val="22"/>
          <w:szCs w:val="22"/>
        </w:rPr>
        <w:t>………………</w:t>
      </w:r>
      <w:r w:rsidR="00BB696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D73D54">
        <w:rPr>
          <w:rFonts w:ascii="Calibri" w:hAnsi="Calibri"/>
          <w:sz w:val="22"/>
          <w:szCs w:val="22"/>
        </w:rPr>
        <w:t>……………………</w:t>
      </w:r>
    </w:p>
    <w:p w:rsidR="00941109" w:rsidRPr="00B70D95" w:rsidRDefault="00941109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Temat zajęć: …………………………………………………</w:t>
      </w:r>
      <w:r w:rsidR="00105DD9">
        <w:rPr>
          <w:rFonts w:ascii="Calibri" w:hAnsi="Calibri"/>
          <w:sz w:val="22"/>
          <w:szCs w:val="22"/>
        </w:rPr>
        <w:t>…………………………………………………………..</w:t>
      </w:r>
      <w:r w:rsidRPr="00B70D95">
        <w:rPr>
          <w:rFonts w:ascii="Calibri" w:hAnsi="Calibri"/>
          <w:sz w:val="22"/>
          <w:szCs w:val="22"/>
        </w:rPr>
        <w:t>…………………………</w:t>
      </w:r>
      <w:r w:rsidR="00D73D54">
        <w:rPr>
          <w:rFonts w:ascii="Calibri" w:hAnsi="Calibri"/>
          <w:sz w:val="22"/>
          <w:szCs w:val="22"/>
        </w:rPr>
        <w:t>………………….</w:t>
      </w:r>
    </w:p>
    <w:p w:rsidR="004C3E5C" w:rsidRPr="00B70D95" w:rsidRDefault="00222114" w:rsidP="00784A57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Data h</w:t>
      </w:r>
      <w:r w:rsidR="004C3E5C" w:rsidRPr="00B70D95">
        <w:rPr>
          <w:rFonts w:ascii="Calibri" w:hAnsi="Calibri"/>
          <w:sz w:val="22"/>
          <w:szCs w:val="22"/>
        </w:rPr>
        <w:t>ospitacji</w:t>
      </w:r>
      <w:r w:rsidRPr="00B70D95">
        <w:rPr>
          <w:rFonts w:ascii="Calibri" w:hAnsi="Calibri"/>
          <w:sz w:val="22"/>
          <w:szCs w:val="22"/>
        </w:rPr>
        <w:t xml:space="preserve">: </w:t>
      </w:r>
      <w:r w:rsidR="004C3E5C" w:rsidRPr="00B70D95">
        <w:rPr>
          <w:rFonts w:ascii="Calibri" w:hAnsi="Calibri"/>
          <w:sz w:val="22"/>
          <w:szCs w:val="22"/>
        </w:rPr>
        <w:t>………………………………………………………………………</w:t>
      </w:r>
      <w:r w:rsidRPr="00B70D95">
        <w:rPr>
          <w:rFonts w:ascii="Calibri" w:hAnsi="Calibri"/>
          <w:sz w:val="22"/>
          <w:szCs w:val="22"/>
        </w:rPr>
        <w:t>...</w:t>
      </w:r>
      <w:r w:rsidR="00105DD9">
        <w:rPr>
          <w:rFonts w:ascii="Calibri" w:hAnsi="Calibri"/>
          <w:sz w:val="22"/>
          <w:szCs w:val="22"/>
        </w:rPr>
        <w:t>............................................................</w:t>
      </w:r>
      <w:r w:rsidR="00D73D54">
        <w:rPr>
          <w:rFonts w:ascii="Calibri" w:hAnsi="Calibri"/>
          <w:sz w:val="22"/>
          <w:szCs w:val="22"/>
        </w:rPr>
        <w:t>...................</w:t>
      </w:r>
      <w:r w:rsidR="00164D16">
        <w:rPr>
          <w:rFonts w:ascii="Calibri" w:hAnsi="Calibri"/>
          <w:sz w:val="22"/>
          <w:szCs w:val="22"/>
        </w:rPr>
        <w:t>.</w:t>
      </w:r>
    </w:p>
    <w:p w:rsidR="004C3E5C" w:rsidRDefault="004C3E5C" w:rsidP="00784A57">
      <w:pPr>
        <w:numPr>
          <w:ilvl w:val="0"/>
          <w:numId w:val="8"/>
        </w:numPr>
        <w:ind w:left="284" w:hanging="284"/>
        <w:rPr>
          <w:rFonts w:ascii="Calibri" w:hAnsi="Calibri"/>
          <w:b/>
          <w:bCs/>
        </w:rPr>
      </w:pPr>
      <w:r w:rsidRPr="00B70D95">
        <w:rPr>
          <w:rFonts w:ascii="Calibri" w:hAnsi="Calibri"/>
          <w:b/>
          <w:bCs/>
        </w:rPr>
        <w:t>OCENA ZAJĘĆ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00"/>
        <w:gridCol w:w="444"/>
        <w:gridCol w:w="444"/>
        <w:gridCol w:w="444"/>
        <w:gridCol w:w="444"/>
        <w:gridCol w:w="444"/>
        <w:gridCol w:w="445"/>
      </w:tblGrid>
      <w:tr w:rsidR="00784A57" w:rsidRPr="00B70D95" w:rsidTr="00EF24CF">
        <w:tc>
          <w:tcPr>
            <w:tcW w:w="567" w:type="dxa"/>
          </w:tcPr>
          <w:p w:rsidR="00784A57" w:rsidRPr="00B70D95" w:rsidRDefault="00784A57" w:rsidP="00B64B0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400" w:type="dxa"/>
          </w:tcPr>
          <w:p w:rsidR="00784A57" w:rsidRPr="00B70D95" w:rsidRDefault="00784A57" w:rsidP="00B64B0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bCs/>
                <w:sz w:val="20"/>
                <w:szCs w:val="20"/>
              </w:rPr>
              <w:t>Kryteria oceny zajęć</w:t>
            </w:r>
          </w:p>
        </w:tc>
        <w:tc>
          <w:tcPr>
            <w:tcW w:w="2665" w:type="dxa"/>
            <w:gridSpan w:val="6"/>
          </w:tcPr>
          <w:p w:rsidR="00784A57" w:rsidRPr="004412F5" w:rsidRDefault="00EF24CF" w:rsidP="00D539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556385" cy="484589"/>
                  <wp:effectExtent l="0" t="0" r="571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ala pomiarowa_6_hospitacje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33" cy="48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6B6" w:rsidRPr="00B70D95" w:rsidTr="00E13A20">
        <w:tc>
          <w:tcPr>
            <w:tcW w:w="567" w:type="dxa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B70D9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400" w:type="dxa"/>
          </w:tcPr>
          <w:p w:rsidR="000F76B6" w:rsidRPr="00B70D95" w:rsidRDefault="000F76B6" w:rsidP="00AC3909">
            <w:pPr>
              <w:pStyle w:val="Akapitzlist"/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sz w:val="20"/>
                <w:szCs w:val="20"/>
              </w:rPr>
              <w:t>Odbywanie zajęć zgodnie z planem</w:t>
            </w:r>
          </w:p>
        </w:tc>
        <w:tc>
          <w:tcPr>
            <w:tcW w:w="2665" w:type="dxa"/>
            <w:gridSpan w:val="6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400" w:type="dxa"/>
          </w:tcPr>
          <w:p w:rsidR="00EF24CF" w:rsidRPr="00B70D95" w:rsidRDefault="00EF24CF" w:rsidP="00B64B0F">
            <w:pPr>
              <w:pStyle w:val="Akapitzlist"/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rozpoczął i skończył zajęcia punktualnie.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400" w:type="dxa"/>
          </w:tcPr>
          <w:p w:rsidR="00EF24CF" w:rsidRPr="00B70D95" w:rsidRDefault="00EF24CF" w:rsidP="00B64B0F">
            <w:pPr>
              <w:pStyle w:val="Akapitzlist"/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efektywnie wykorzystał czas zajęć.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76B6" w:rsidRPr="00B70D95" w:rsidTr="00D518F4">
        <w:tc>
          <w:tcPr>
            <w:tcW w:w="567" w:type="dxa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</w:t>
            </w:r>
            <w:r w:rsidRPr="00B70D9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400" w:type="dxa"/>
          </w:tcPr>
          <w:p w:rsidR="000F76B6" w:rsidRPr="00B70D95" w:rsidRDefault="000F76B6" w:rsidP="00AC3909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sz w:val="20"/>
                <w:szCs w:val="20"/>
              </w:rPr>
              <w:t>Umiejętność organizacji zajęć dydaktycznych</w:t>
            </w:r>
          </w:p>
        </w:tc>
        <w:tc>
          <w:tcPr>
            <w:tcW w:w="2665" w:type="dxa"/>
            <w:gridSpan w:val="6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400" w:type="dxa"/>
          </w:tcPr>
          <w:p w:rsidR="00EF24CF" w:rsidRPr="00B70D95" w:rsidRDefault="00EF24CF" w:rsidP="00A56925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sprawnie kierował przebiegiem zajęć.</w:t>
            </w: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400" w:type="dxa"/>
          </w:tcPr>
          <w:p w:rsidR="00EF24CF" w:rsidRPr="00B70D95" w:rsidRDefault="00EF24CF" w:rsidP="00A56925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 xml:space="preserve">Struktura zajęć była </w:t>
            </w:r>
            <w:r>
              <w:rPr>
                <w:rFonts w:ascii="Calibri" w:hAnsi="Calibri"/>
                <w:sz w:val="20"/>
                <w:szCs w:val="20"/>
              </w:rPr>
              <w:t xml:space="preserve">logicznie uporządkowana i </w:t>
            </w:r>
            <w:r w:rsidRPr="00B70D95">
              <w:rPr>
                <w:rFonts w:ascii="Calibri" w:hAnsi="Calibri"/>
                <w:sz w:val="20"/>
                <w:szCs w:val="20"/>
              </w:rPr>
              <w:t>czytelna.</w:t>
            </w: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400" w:type="dxa"/>
          </w:tcPr>
          <w:p w:rsidR="00EF24CF" w:rsidRPr="00B70D95" w:rsidRDefault="00EF24CF" w:rsidP="00A56925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Tempo zajęć było dostosowane do możliwości studentów.</w:t>
            </w: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A569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400" w:type="dxa"/>
          </w:tcPr>
          <w:p w:rsidR="00EF24CF" w:rsidRPr="00E0762D" w:rsidRDefault="00EF24CF" w:rsidP="00E0762D">
            <w:pPr>
              <w:rPr>
                <w:rFonts w:ascii="Calibri" w:hAnsi="Calibri"/>
                <w:sz w:val="20"/>
                <w:szCs w:val="20"/>
              </w:rPr>
            </w:pPr>
            <w:r w:rsidRPr="00E0762D">
              <w:rPr>
                <w:rFonts w:ascii="Calibri" w:hAnsi="Calibri"/>
                <w:sz w:val="20"/>
                <w:szCs w:val="20"/>
              </w:rPr>
              <w:t xml:space="preserve">Prowadzona jest bieżąca weryfikacja osiągania efektów kształcenia </w:t>
            </w:r>
            <w:r w:rsidRPr="00B72B72">
              <w:rPr>
                <w:rFonts w:ascii="Calibri" w:hAnsi="Calibri"/>
                <w:color w:val="4F81BD"/>
                <w:sz w:val="20"/>
                <w:szCs w:val="20"/>
              </w:rPr>
              <w:t>(ocena przygotowania do zajęć, ocena aktywności studentów podczas zajęć, ocena prac studentów i zadań praktycznych itp.)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44" w:type="dxa"/>
          </w:tcPr>
          <w:p w:rsidR="00EF24CF" w:rsidRPr="00B70D95" w:rsidRDefault="00EF24CF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F636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400" w:type="dxa"/>
          </w:tcPr>
          <w:p w:rsidR="00EF24CF" w:rsidRPr="00E0762D" w:rsidRDefault="00EF24CF" w:rsidP="00E076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E0762D">
              <w:rPr>
                <w:rFonts w:ascii="Calibri" w:hAnsi="Calibri"/>
                <w:sz w:val="20"/>
                <w:szCs w:val="20"/>
              </w:rPr>
              <w:t xml:space="preserve">Prowadzona jest dokumentacja zajęć </w:t>
            </w:r>
            <w:r w:rsidRPr="00B72B72">
              <w:rPr>
                <w:rFonts w:ascii="Calibri" w:hAnsi="Calibri"/>
                <w:color w:val="4F81BD"/>
                <w:sz w:val="20"/>
                <w:szCs w:val="20"/>
              </w:rPr>
              <w:t>(lista obecności, lista ocen cząstkowych, notatki o oddaniu prac studentów itp.)</w:t>
            </w:r>
            <w:r w:rsidRPr="00E0762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400" w:type="dxa"/>
          </w:tcPr>
          <w:p w:rsidR="00EF24CF" w:rsidRPr="00E0762D" w:rsidRDefault="00EF24CF" w:rsidP="00A246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Prowadzący zapewnił warunki bezpieczeństwa i higieny pracy.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76B6" w:rsidRPr="00B70D95" w:rsidTr="007B599A">
        <w:tc>
          <w:tcPr>
            <w:tcW w:w="567" w:type="dxa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  <w:r w:rsidRPr="00B70D95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7400" w:type="dxa"/>
          </w:tcPr>
          <w:p w:rsidR="000F76B6" w:rsidRPr="00B70D95" w:rsidRDefault="000F76B6" w:rsidP="00B64B0F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sz w:val="20"/>
                <w:szCs w:val="20"/>
              </w:rPr>
              <w:t>Poziom merytoryczny i metodyczny zajęć</w:t>
            </w:r>
          </w:p>
        </w:tc>
        <w:tc>
          <w:tcPr>
            <w:tcW w:w="2665" w:type="dxa"/>
            <w:gridSpan w:val="6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400" w:type="dxa"/>
          </w:tcPr>
          <w:p w:rsidR="00EF24CF" w:rsidRPr="00B70D95" w:rsidRDefault="00EF24CF" w:rsidP="00AC390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Prowadzący zajęcia posiada</w:t>
            </w:r>
            <w:r w:rsidRPr="00B70D95">
              <w:rPr>
                <w:rFonts w:ascii="Calibri" w:hAnsi="Calibri"/>
                <w:sz w:val="20"/>
                <w:szCs w:val="20"/>
              </w:rPr>
              <w:t xml:space="preserve"> aktualną wiedzę z zakresu prowadzonego przedmiotu.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400" w:type="dxa"/>
          </w:tcPr>
          <w:p w:rsidR="00EF24CF" w:rsidRPr="00B70D95" w:rsidRDefault="00EF24CF" w:rsidP="005279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Prowadzący wykorzystywał </w:t>
            </w:r>
            <w:r>
              <w:rPr>
                <w:rFonts w:ascii="Calibri" w:hAnsi="Calibri"/>
                <w:sz w:val="20"/>
                <w:szCs w:val="20"/>
              </w:rPr>
              <w:t xml:space="preserve">metody dydaktyczne </w:t>
            </w:r>
            <w:r w:rsidRPr="004412F5">
              <w:rPr>
                <w:rFonts w:ascii="Calibri" w:hAnsi="Calibri"/>
                <w:sz w:val="20"/>
                <w:szCs w:val="20"/>
              </w:rPr>
              <w:t>adekwatnie do celów i treści zajęć.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400" w:type="dxa"/>
          </w:tcPr>
          <w:p w:rsidR="00EF24CF" w:rsidRPr="00B70D95" w:rsidRDefault="00EF24CF" w:rsidP="00B64B0F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Prowadzący wykorzystywał </w:t>
            </w:r>
            <w:r>
              <w:rPr>
                <w:rFonts w:ascii="Calibri" w:hAnsi="Calibri"/>
                <w:sz w:val="20"/>
                <w:szCs w:val="20"/>
              </w:rPr>
              <w:t xml:space="preserve">środki dydaktyczne </w:t>
            </w:r>
            <w:r w:rsidRPr="00886659">
              <w:rPr>
                <w:rFonts w:ascii="Calibri" w:hAnsi="Calibri"/>
                <w:color w:val="4F81BD"/>
                <w:sz w:val="20"/>
                <w:szCs w:val="20"/>
              </w:rPr>
              <w:t xml:space="preserve">(np. sprzęt techniczny, media, symulatory) </w:t>
            </w:r>
            <w:r w:rsidRPr="004412F5">
              <w:rPr>
                <w:rFonts w:ascii="Calibri" w:hAnsi="Calibri"/>
                <w:sz w:val="20"/>
                <w:szCs w:val="20"/>
              </w:rPr>
              <w:t>adekwatnie do celów i treści zajęć.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400" w:type="dxa"/>
          </w:tcPr>
          <w:p w:rsidR="00EF24CF" w:rsidRPr="004412F5" w:rsidRDefault="00EF24CF" w:rsidP="00B25C1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Prowadzący stosował indywidualizację kształcenia </w:t>
            </w:r>
            <w:r w:rsidRPr="00B72B72">
              <w:rPr>
                <w:rFonts w:ascii="Calibri" w:hAnsi="Calibri"/>
                <w:color w:val="4F81BD"/>
                <w:sz w:val="20"/>
                <w:szCs w:val="20"/>
              </w:rPr>
              <w:t>(wobec osób niepełnosprawnych, szczególnie zdolnych itp.)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400" w:type="dxa"/>
          </w:tcPr>
          <w:p w:rsidR="00EF24CF" w:rsidRPr="00B70D95" w:rsidRDefault="00EF24CF" w:rsidP="00B64B0F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wyjaśniał</w:t>
            </w:r>
            <w:r>
              <w:rPr>
                <w:rFonts w:ascii="Calibri" w:hAnsi="Calibri"/>
                <w:sz w:val="20"/>
                <w:szCs w:val="20"/>
              </w:rPr>
              <w:t xml:space="preserve"> omawiane zagadnienia </w:t>
            </w:r>
            <w:r w:rsidRPr="00B70D95">
              <w:rPr>
                <w:rFonts w:ascii="Calibri" w:hAnsi="Calibri"/>
                <w:sz w:val="20"/>
                <w:szCs w:val="20"/>
              </w:rPr>
              <w:t>w sposób zrozumiały.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400" w:type="dxa"/>
          </w:tcPr>
          <w:p w:rsidR="00EF24CF" w:rsidRPr="00B70D95" w:rsidRDefault="00EF24CF" w:rsidP="00452F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Prowadzący </w:t>
            </w:r>
            <w:r w:rsidRPr="00B70D95">
              <w:rPr>
                <w:rFonts w:ascii="Calibri" w:hAnsi="Calibri"/>
                <w:sz w:val="20"/>
                <w:szCs w:val="20"/>
              </w:rPr>
              <w:t xml:space="preserve">jasno </w:t>
            </w:r>
            <w:r>
              <w:rPr>
                <w:rFonts w:ascii="Calibri" w:hAnsi="Calibri"/>
                <w:sz w:val="20"/>
                <w:szCs w:val="20"/>
              </w:rPr>
              <w:t>formułował</w:t>
            </w:r>
            <w:r w:rsidRPr="00B70D9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B70D95">
              <w:rPr>
                <w:rFonts w:ascii="Calibri" w:hAnsi="Calibri"/>
                <w:sz w:val="20"/>
                <w:szCs w:val="20"/>
              </w:rPr>
              <w:t>olecenia i pytania.</w:t>
            </w:r>
          </w:p>
        </w:tc>
        <w:tc>
          <w:tcPr>
            <w:tcW w:w="444" w:type="dxa"/>
          </w:tcPr>
          <w:p w:rsidR="00EF24CF" w:rsidRPr="00B70D95" w:rsidRDefault="00EF24CF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8622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4412F5" w:rsidTr="0066452C">
        <w:tc>
          <w:tcPr>
            <w:tcW w:w="567" w:type="dxa"/>
          </w:tcPr>
          <w:p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400" w:type="dxa"/>
          </w:tcPr>
          <w:p w:rsidR="00EF24CF" w:rsidRPr="004412F5" w:rsidRDefault="00EF24CF" w:rsidP="00452FB2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Prowadzący zachęcał do zgłaszania własnych pomysłów czy poszukiwania rozwiązań.</w:t>
            </w:r>
          </w:p>
        </w:tc>
        <w:tc>
          <w:tcPr>
            <w:tcW w:w="444" w:type="dxa"/>
          </w:tcPr>
          <w:p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4412F5" w:rsidRDefault="00EF24CF" w:rsidP="00905D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400" w:type="dxa"/>
          </w:tcPr>
          <w:p w:rsidR="00EF24CF" w:rsidRPr="00B70D95" w:rsidRDefault="00EF24CF" w:rsidP="00547624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 xml:space="preserve">Prowadzący udzielał studentom informacji zwrotnej, </w:t>
            </w:r>
            <w:r>
              <w:rPr>
                <w:rFonts w:ascii="Calibri" w:hAnsi="Calibri"/>
                <w:sz w:val="20"/>
                <w:szCs w:val="20"/>
              </w:rPr>
              <w:t xml:space="preserve">w tym </w:t>
            </w:r>
            <w:r w:rsidRPr="00B70D95">
              <w:rPr>
                <w:rFonts w:ascii="Calibri" w:hAnsi="Calibri"/>
                <w:sz w:val="20"/>
                <w:szCs w:val="20"/>
              </w:rPr>
              <w:t xml:space="preserve">właściwie reagował na błędy studentów </w:t>
            </w:r>
            <w:r w:rsidRPr="00B72B72">
              <w:rPr>
                <w:rFonts w:ascii="Calibri" w:hAnsi="Calibri"/>
                <w:color w:val="4F81BD"/>
                <w:sz w:val="20"/>
                <w:szCs w:val="20"/>
              </w:rPr>
              <w:t>(nie przemilczał ich, prowadził do ich naprawienia)</w:t>
            </w:r>
            <w:r w:rsidRPr="00B70D9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44" w:type="dxa"/>
          </w:tcPr>
          <w:p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476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400" w:type="dxa"/>
          </w:tcPr>
          <w:p w:rsidR="00EF24CF" w:rsidRPr="00B70D95" w:rsidRDefault="00EF24CF" w:rsidP="00081372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Sposób prowadzenia zajęć był atrakcyjny, pobudzający zainteresowanie studentów.</w:t>
            </w:r>
          </w:p>
        </w:tc>
        <w:tc>
          <w:tcPr>
            <w:tcW w:w="444" w:type="dxa"/>
          </w:tcPr>
          <w:p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0813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76B6" w:rsidRPr="00B70D95" w:rsidTr="00FA4FB7">
        <w:tc>
          <w:tcPr>
            <w:tcW w:w="567" w:type="dxa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IV.</w:t>
            </w:r>
          </w:p>
        </w:tc>
        <w:tc>
          <w:tcPr>
            <w:tcW w:w="7400" w:type="dxa"/>
          </w:tcPr>
          <w:p w:rsidR="000F76B6" w:rsidRPr="00B70D95" w:rsidRDefault="000F76B6" w:rsidP="00B64B0F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sz w:val="20"/>
                <w:szCs w:val="20"/>
              </w:rPr>
              <w:t>Zgodność treści zajęć z programem kształcenia w tym z zakładanymi dla przedmiotu efektami kształcenia</w:t>
            </w:r>
          </w:p>
        </w:tc>
        <w:tc>
          <w:tcPr>
            <w:tcW w:w="2665" w:type="dxa"/>
            <w:gridSpan w:val="6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400" w:type="dxa"/>
          </w:tcPr>
          <w:p w:rsidR="00EF24CF" w:rsidRPr="00B70D95" w:rsidRDefault="00EF24CF" w:rsidP="006E10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 xml:space="preserve">Treść zajęć była zgodna z </w:t>
            </w:r>
            <w:r>
              <w:rPr>
                <w:rFonts w:ascii="Calibri" w:hAnsi="Calibri"/>
                <w:sz w:val="20"/>
                <w:szCs w:val="20"/>
              </w:rPr>
              <w:t>sylabusem przedmiotu</w:t>
            </w:r>
            <w:r w:rsidRPr="00B70D9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7400" w:type="dxa"/>
          </w:tcPr>
          <w:p w:rsidR="00EF24CF" w:rsidRPr="00B70D95" w:rsidRDefault="00EF24CF" w:rsidP="00B64B0F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Zajęcia prowadziły do osiągnięcia efektów kształcenia zapisanych w sylabusie przedmiotu.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9D147D" w:rsidTr="0066452C">
        <w:tc>
          <w:tcPr>
            <w:tcW w:w="567" w:type="dxa"/>
          </w:tcPr>
          <w:p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D147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400" w:type="dxa"/>
          </w:tcPr>
          <w:p w:rsidR="00EF24CF" w:rsidRPr="009D147D" w:rsidRDefault="00EF24CF" w:rsidP="007C0194">
            <w:pPr>
              <w:rPr>
                <w:rFonts w:ascii="Calibri" w:hAnsi="Calibri"/>
                <w:sz w:val="20"/>
                <w:szCs w:val="20"/>
              </w:rPr>
            </w:pPr>
            <w:r w:rsidRPr="009D147D">
              <w:rPr>
                <w:rFonts w:ascii="Calibri" w:hAnsi="Calibri"/>
                <w:sz w:val="20"/>
                <w:szCs w:val="20"/>
              </w:rPr>
              <w:t>Zastosowane były sposoby weryfikacji efektów kształcenia zapisane w sylabusie przedmiotu.</w:t>
            </w:r>
          </w:p>
        </w:tc>
        <w:tc>
          <w:tcPr>
            <w:tcW w:w="444" w:type="dxa"/>
          </w:tcPr>
          <w:p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9D147D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76B6" w:rsidRPr="00B70D95" w:rsidTr="007E6220">
        <w:tc>
          <w:tcPr>
            <w:tcW w:w="567" w:type="dxa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V.</w:t>
            </w:r>
          </w:p>
        </w:tc>
        <w:tc>
          <w:tcPr>
            <w:tcW w:w="7400" w:type="dxa"/>
          </w:tcPr>
          <w:p w:rsidR="000F76B6" w:rsidRPr="00B70D95" w:rsidRDefault="000F76B6" w:rsidP="00784A57">
            <w:pPr>
              <w:rPr>
                <w:rFonts w:ascii="Calibri" w:hAnsi="Calibri"/>
                <w:sz w:val="20"/>
                <w:szCs w:val="20"/>
              </w:rPr>
            </w:pPr>
            <w:r w:rsidRPr="00B70D95">
              <w:rPr>
                <w:rFonts w:ascii="Calibri" w:hAnsi="Calibri"/>
                <w:b/>
                <w:sz w:val="20"/>
                <w:szCs w:val="20"/>
              </w:rPr>
              <w:t xml:space="preserve">Atmosfera na </w:t>
            </w:r>
            <w:r>
              <w:rPr>
                <w:rFonts w:ascii="Calibri" w:hAnsi="Calibri"/>
                <w:b/>
                <w:sz w:val="20"/>
                <w:szCs w:val="20"/>
              </w:rPr>
              <w:t>zajęciach</w:t>
            </w:r>
          </w:p>
        </w:tc>
        <w:tc>
          <w:tcPr>
            <w:tcW w:w="2665" w:type="dxa"/>
            <w:gridSpan w:val="6"/>
          </w:tcPr>
          <w:p w:rsidR="000F76B6" w:rsidRPr="00B70D95" w:rsidRDefault="000F76B6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7400" w:type="dxa"/>
          </w:tcPr>
          <w:p w:rsidR="00EF24CF" w:rsidRPr="00B70D95" w:rsidRDefault="00EF24CF" w:rsidP="00B64B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był przyjazny i życzliwy w kontakcie ze studentami, odnosił się do nich z szacunkiem.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7400" w:type="dxa"/>
          </w:tcPr>
          <w:p w:rsidR="00EF24CF" w:rsidRPr="00B70D95" w:rsidRDefault="00EF24CF" w:rsidP="00B64B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był otwarty na pytania i pomysły studentów, był gotów do udzielania wyjaśnień.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7400" w:type="dxa"/>
          </w:tcPr>
          <w:p w:rsidR="00EF24CF" w:rsidRPr="00B70D95" w:rsidRDefault="00EF24CF" w:rsidP="00784A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był komunikatywny –</w:t>
            </w:r>
            <w:r w:rsidRPr="00784A5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70D95">
              <w:rPr>
                <w:rFonts w:ascii="Calibri" w:hAnsi="Calibri"/>
                <w:sz w:val="20"/>
                <w:szCs w:val="20"/>
              </w:rPr>
              <w:t>mówił we właściwym tempie, odpowiednio głośno, z właściwą intonacją.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F24CF" w:rsidRPr="00B70D95" w:rsidTr="0066452C">
        <w:tc>
          <w:tcPr>
            <w:tcW w:w="567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24</w:t>
            </w:r>
          </w:p>
        </w:tc>
        <w:tc>
          <w:tcPr>
            <w:tcW w:w="7400" w:type="dxa"/>
          </w:tcPr>
          <w:p w:rsidR="00EF24CF" w:rsidRPr="00B70D95" w:rsidRDefault="00EF24CF" w:rsidP="002F3D5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70D95">
              <w:rPr>
                <w:rFonts w:ascii="Calibri" w:hAnsi="Calibri"/>
                <w:sz w:val="20"/>
                <w:szCs w:val="20"/>
              </w:rPr>
              <w:t>Prowadzący był zaangażowany w zajęcia.</w:t>
            </w: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dxa"/>
          </w:tcPr>
          <w:p w:rsidR="00EF24CF" w:rsidRPr="00B70D95" w:rsidRDefault="00EF24CF" w:rsidP="005019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05DD9" w:rsidRPr="004412F5" w:rsidTr="00EF24CF">
        <w:tc>
          <w:tcPr>
            <w:tcW w:w="567" w:type="dxa"/>
          </w:tcPr>
          <w:p w:rsidR="00105DD9" w:rsidRPr="00893F20" w:rsidRDefault="00893F20" w:rsidP="00EF67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F20">
              <w:rPr>
                <w:rFonts w:ascii="Calibri" w:hAnsi="Calibri"/>
                <w:sz w:val="20"/>
                <w:szCs w:val="20"/>
              </w:rPr>
              <w:t>VI</w:t>
            </w:r>
            <w:r w:rsidR="00105DD9" w:rsidRPr="00893F2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400" w:type="dxa"/>
          </w:tcPr>
          <w:p w:rsidR="00105DD9" w:rsidRPr="004412F5" w:rsidRDefault="00105DD9" w:rsidP="000F76B6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b/>
                <w:sz w:val="20"/>
                <w:szCs w:val="20"/>
              </w:rPr>
              <w:t xml:space="preserve">Ocena </w:t>
            </w:r>
            <w:r w:rsidR="00BC492F">
              <w:rPr>
                <w:rFonts w:ascii="Calibri" w:hAnsi="Calibri"/>
                <w:b/>
                <w:sz w:val="20"/>
                <w:szCs w:val="20"/>
              </w:rPr>
              <w:t xml:space="preserve">łączna </w:t>
            </w:r>
            <w:r w:rsidR="00EF24CF" w:rsidRPr="00B017E1">
              <w:rPr>
                <w:rFonts w:ascii="Calibri" w:hAnsi="Calibri"/>
                <w:sz w:val="20"/>
                <w:szCs w:val="20"/>
              </w:rPr>
              <w:t>(średnia ocen</w:t>
            </w:r>
            <w:r w:rsidR="000F76B6">
              <w:rPr>
                <w:rFonts w:ascii="Calibri" w:hAnsi="Calibri"/>
                <w:sz w:val="20"/>
                <w:szCs w:val="20"/>
              </w:rPr>
              <w:t>a</w:t>
            </w:r>
            <w:r w:rsidR="00EF24CF" w:rsidRPr="00B017E1">
              <w:rPr>
                <w:rFonts w:ascii="Calibri" w:hAnsi="Calibri"/>
                <w:sz w:val="20"/>
                <w:szCs w:val="20"/>
              </w:rPr>
              <w:t xml:space="preserve"> liczona jako </w:t>
            </w:r>
            <w:r w:rsidR="00EF24CF" w:rsidRPr="00EF24CF">
              <w:rPr>
                <w:rFonts w:ascii="Calibri" w:hAnsi="Calibri"/>
                <w:b/>
                <w:sz w:val="20"/>
                <w:szCs w:val="20"/>
              </w:rPr>
              <w:t>iloraz</w:t>
            </w:r>
            <w:r w:rsidR="00EF24CF" w:rsidRPr="00B017E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4CF" w:rsidRPr="00EF24CF">
              <w:rPr>
                <w:rFonts w:ascii="Calibri" w:hAnsi="Calibri"/>
                <w:b/>
                <w:sz w:val="20"/>
                <w:szCs w:val="20"/>
              </w:rPr>
              <w:t>sumy wszystkich przyznanych punktów</w:t>
            </w:r>
            <w:r w:rsidR="00EF24CF" w:rsidRPr="00B017E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24CF" w:rsidRPr="00EF24CF">
              <w:rPr>
                <w:rFonts w:ascii="Calibri" w:hAnsi="Calibri"/>
                <w:b/>
                <w:sz w:val="20"/>
                <w:szCs w:val="20"/>
              </w:rPr>
              <w:t>i liczby ocenionych stwierdzeń w skali 1-5</w:t>
            </w:r>
            <w:r w:rsidR="00EF24CF" w:rsidRPr="00B017E1">
              <w:rPr>
                <w:rFonts w:ascii="Calibri" w:hAnsi="Calibri"/>
                <w:sz w:val="20"/>
                <w:szCs w:val="20"/>
              </w:rPr>
              <w:t>, a więc z wyłączeniem stwierdzeń, które otrzymały ocenę 0)</w:t>
            </w:r>
          </w:p>
        </w:tc>
        <w:tc>
          <w:tcPr>
            <w:tcW w:w="2665" w:type="dxa"/>
            <w:gridSpan w:val="6"/>
          </w:tcPr>
          <w:p w:rsidR="00105DD9" w:rsidRPr="004412F5" w:rsidRDefault="00105DD9" w:rsidP="00EF67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970D6" w:rsidRDefault="006970D6" w:rsidP="00C34B2E">
      <w:pPr>
        <w:jc w:val="both"/>
        <w:rPr>
          <w:rFonts w:ascii="Calibri" w:hAnsi="Calibri"/>
          <w:b/>
        </w:rPr>
      </w:pPr>
    </w:p>
    <w:p w:rsidR="00E97292" w:rsidRDefault="00E97292" w:rsidP="00E97292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82"/>
        <w:gridCol w:w="781"/>
        <w:gridCol w:w="782"/>
        <w:gridCol w:w="3240"/>
      </w:tblGrid>
      <w:tr w:rsidR="00E97292" w:rsidRPr="00A57899" w:rsidTr="00F91171">
        <w:trPr>
          <w:cantSplit/>
          <w:trHeight w:val="518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A57899" w:rsidRDefault="00451071" w:rsidP="00F911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E97292" w:rsidRPr="00A57899">
              <w:rPr>
                <w:rFonts w:ascii="Calibri" w:hAnsi="Calibri"/>
                <w:b/>
                <w:sz w:val="22"/>
                <w:szCs w:val="22"/>
              </w:rPr>
              <w:t>cena zajęć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A57899" w:rsidRDefault="00E97292" w:rsidP="00EF24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899">
              <w:rPr>
                <w:rFonts w:ascii="Calibri" w:hAnsi="Calibri"/>
                <w:b/>
                <w:sz w:val="22"/>
                <w:szCs w:val="22"/>
              </w:rPr>
              <w:t>Skala ocen</w:t>
            </w:r>
          </w:p>
        </w:tc>
      </w:tr>
      <w:tr w:rsidR="00EF24CF" w:rsidRPr="00B70D95" w:rsidTr="00F91171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F" w:rsidRPr="005D4CCF" w:rsidRDefault="00EF24CF" w:rsidP="00EF24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F" w:rsidRPr="005D4CCF" w:rsidRDefault="00EF24CF" w:rsidP="00EF24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F" w:rsidRPr="005D4CCF" w:rsidRDefault="00EF24CF" w:rsidP="00EF24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F" w:rsidRPr="005D4CCF" w:rsidRDefault="00EF24CF" w:rsidP="00EF24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F" w:rsidRPr="005D4CCF" w:rsidRDefault="00EF24CF" w:rsidP="00EF24CF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5 – bardzo dobra </w:t>
            </w:r>
            <w:r>
              <w:rPr>
                <w:rFonts w:ascii="Calibri" w:hAnsi="Calibri"/>
                <w:sz w:val="22"/>
                <w:szCs w:val="22"/>
              </w:rPr>
              <w:t>(&gt;=4,50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:rsidR="00EF24CF" w:rsidRPr="005D4CCF" w:rsidRDefault="00EF24CF" w:rsidP="00EF24CF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4 – </w:t>
            </w:r>
            <w:r>
              <w:rPr>
                <w:rFonts w:ascii="Calibri" w:hAnsi="Calibri"/>
                <w:sz w:val="22"/>
                <w:szCs w:val="22"/>
              </w:rPr>
              <w:t>dobra (3,50-4,49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:rsidR="00EF24CF" w:rsidRPr="005D4CCF" w:rsidRDefault="00EF24CF" w:rsidP="00EF24CF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3 – </w:t>
            </w:r>
            <w:r>
              <w:rPr>
                <w:rFonts w:ascii="Calibri" w:hAnsi="Calibri"/>
                <w:sz w:val="22"/>
                <w:szCs w:val="22"/>
              </w:rPr>
              <w:t>dostateczna (2,50-3,49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:rsidR="00EF24CF" w:rsidRDefault="00EF24CF" w:rsidP="00EF24CF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2 – </w:t>
            </w:r>
            <w:r>
              <w:rPr>
                <w:rFonts w:ascii="Calibri" w:hAnsi="Calibri"/>
                <w:sz w:val="22"/>
                <w:szCs w:val="22"/>
              </w:rPr>
              <w:t>niedostateczna (&lt;=2,49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:rsidR="00EF24CF" w:rsidRPr="005D4CCF" w:rsidRDefault="00EF24CF" w:rsidP="00EF24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Ocena maksymalna: 5</w:t>
            </w:r>
          </w:p>
        </w:tc>
      </w:tr>
      <w:tr w:rsidR="00E97292" w:rsidRPr="00B70D95" w:rsidTr="00F91171">
        <w:trPr>
          <w:cantSplit/>
          <w:trHeight w:val="97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2" w:rsidRPr="00B70D95" w:rsidRDefault="00E97292" w:rsidP="00F9117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92" w:rsidRPr="00B70D95" w:rsidRDefault="00E97292" w:rsidP="00F91171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E97292" w:rsidRDefault="00E97292" w:rsidP="00E97292">
      <w:pPr>
        <w:jc w:val="both"/>
        <w:rPr>
          <w:rFonts w:ascii="Calibri" w:hAnsi="Calibri"/>
          <w:sz w:val="20"/>
          <w:szCs w:val="20"/>
        </w:rPr>
      </w:pPr>
    </w:p>
    <w:p w:rsidR="004C3E5C" w:rsidRPr="00B70D95" w:rsidRDefault="00E97292" w:rsidP="00FA74C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</w:t>
      </w:r>
      <w:r w:rsidR="004C3E5C" w:rsidRPr="00B70D95">
        <w:rPr>
          <w:rFonts w:ascii="Calibri" w:hAnsi="Calibri"/>
          <w:b/>
          <w:bCs/>
        </w:rPr>
        <w:t xml:space="preserve">I. </w:t>
      </w:r>
      <w:r w:rsidR="00BC492F">
        <w:rPr>
          <w:rFonts w:ascii="Calibri" w:hAnsi="Calibri"/>
          <w:b/>
          <w:bCs/>
        </w:rPr>
        <w:t xml:space="preserve">UZASADNIENIE OCENY </w:t>
      </w:r>
      <w:r w:rsidR="00A24656">
        <w:rPr>
          <w:rFonts w:ascii="Calibri" w:hAnsi="Calibri"/>
          <w:b/>
          <w:bCs/>
        </w:rPr>
        <w:t>ŁĄ</w:t>
      </w:r>
      <w:r w:rsidR="00784A57">
        <w:rPr>
          <w:rFonts w:ascii="Calibri" w:hAnsi="Calibri"/>
          <w:b/>
          <w:bCs/>
        </w:rPr>
        <w:t>CZNEJ</w:t>
      </w:r>
      <w:r w:rsidR="00BC492F">
        <w:rPr>
          <w:rFonts w:ascii="Calibri" w:hAnsi="Calibri"/>
          <w:b/>
          <w:bCs/>
        </w:rPr>
        <w:t xml:space="preserve">, </w:t>
      </w:r>
      <w:r w:rsidR="004C3E5C" w:rsidRPr="00B70D95">
        <w:rPr>
          <w:rFonts w:ascii="Calibri" w:hAnsi="Calibri"/>
          <w:b/>
          <w:bCs/>
        </w:rPr>
        <w:t>DODATKOWE UWAGI I EWENTUALNE ZALEC</w:t>
      </w:r>
      <w:r w:rsidR="0024611A">
        <w:rPr>
          <w:rFonts w:ascii="Calibri" w:hAnsi="Calibri"/>
          <w:b/>
          <w:bCs/>
        </w:rPr>
        <w:t>ENIA OSOBY HOSPITUJĄCEJ ZAJĘCIA</w:t>
      </w:r>
    </w:p>
    <w:p w:rsidR="004C3E5C" w:rsidRPr="00B70D95" w:rsidRDefault="004C3E5C" w:rsidP="004C3E5C">
      <w:pPr>
        <w:ind w:left="360"/>
        <w:rPr>
          <w:rFonts w:ascii="Calibri" w:hAnsi="Calibri"/>
        </w:rPr>
      </w:pPr>
    </w:p>
    <w:p w:rsidR="004C3E5C" w:rsidRDefault="004C3E5C" w:rsidP="004C3E5C">
      <w:pPr>
        <w:ind w:left="360"/>
        <w:rPr>
          <w:rFonts w:ascii="Calibri" w:hAnsi="Calibri"/>
        </w:rPr>
      </w:pPr>
    </w:p>
    <w:p w:rsidR="00C34B2E" w:rsidRDefault="00C34B2E" w:rsidP="004C3E5C">
      <w:pPr>
        <w:ind w:left="360"/>
        <w:rPr>
          <w:rFonts w:ascii="Calibri" w:hAnsi="Calibri"/>
        </w:rPr>
      </w:pPr>
    </w:p>
    <w:p w:rsidR="00C34B2E" w:rsidRDefault="00C34B2E" w:rsidP="004C3E5C">
      <w:pPr>
        <w:ind w:left="360"/>
        <w:rPr>
          <w:rFonts w:ascii="Calibri" w:hAnsi="Calibri"/>
        </w:rPr>
      </w:pPr>
    </w:p>
    <w:p w:rsidR="00C34B2E" w:rsidRPr="00B70D95" w:rsidRDefault="00C34B2E" w:rsidP="004C3E5C">
      <w:pPr>
        <w:ind w:left="360"/>
        <w:rPr>
          <w:rFonts w:ascii="Calibri" w:hAnsi="Calibri"/>
        </w:rPr>
      </w:pPr>
    </w:p>
    <w:p w:rsidR="00222114" w:rsidRPr="00B70D95" w:rsidRDefault="00222114" w:rsidP="0083585A">
      <w:pPr>
        <w:rPr>
          <w:rFonts w:ascii="Calibri" w:hAnsi="Calibri"/>
        </w:rPr>
      </w:pPr>
    </w:p>
    <w:p w:rsidR="004C3E5C" w:rsidRPr="00A013D2" w:rsidRDefault="00222114" w:rsidP="0024611A">
      <w:pPr>
        <w:rPr>
          <w:rFonts w:ascii="Calibri" w:hAnsi="Calibri"/>
          <w:i/>
          <w:iCs/>
        </w:rPr>
      </w:pPr>
      <w:r w:rsidRPr="00A013D2">
        <w:rPr>
          <w:rFonts w:ascii="Calibri" w:hAnsi="Calibri"/>
          <w:i/>
          <w:iCs/>
        </w:rPr>
        <w:t>Po</w:t>
      </w:r>
      <w:r w:rsidR="00CB2F86" w:rsidRPr="00A013D2">
        <w:rPr>
          <w:rFonts w:ascii="Calibri" w:hAnsi="Calibri"/>
          <w:i/>
          <w:iCs/>
        </w:rPr>
        <w:t>d</w:t>
      </w:r>
      <w:r w:rsidRPr="00A013D2">
        <w:rPr>
          <w:rFonts w:ascii="Calibri" w:hAnsi="Calibri"/>
          <w:i/>
          <w:iCs/>
        </w:rPr>
        <w:t>pis hospitującego                                                                            Podpis hospitowanego</w:t>
      </w:r>
    </w:p>
    <w:p w:rsidR="008442AF" w:rsidRPr="00B70D95" w:rsidRDefault="008442AF" w:rsidP="00A013D2">
      <w:pPr>
        <w:rPr>
          <w:rFonts w:ascii="Calibri" w:hAnsi="Calibri"/>
          <w:i/>
          <w:iCs/>
        </w:rPr>
      </w:pPr>
    </w:p>
    <w:p w:rsidR="00222114" w:rsidRPr="00B70D95" w:rsidRDefault="00222114" w:rsidP="004C3E5C">
      <w:pPr>
        <w:ind w:left="360"/>
        <w:rPr>
          <w:rFonts w:ascii="Calibri" w:hAnsi="Calibri"/>
        </w:rPr>
      </w:pPr>
    </w:p>
    <w:p w:rsidR="00A2607B" w:rsidRPr="00B70D95" w:rsidRDefault="000F6A7E" w:rsidP="00FA74C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III. EWE</w:t>
      </w:r>
      <w:r w:rsidR="00191203" w:rsidRPr="00B70D95">
        <w:rPr>
          <w:rFonts w:ascii="Calibri" w:hAnsi="Calibri"/>
          <w:b/>
          <w:bCs/>
        </w:rPr>
        <w:t>NTUALNE</w:t>
      </w:r>
      <w:r w:rsidR="004C3E5C" w:rsidRPr="00B70D95">
        <w:rPr>
          <w:rFonts w:ascii="Calibri" w:hAnsi="Calibri"/>
          <w:b/>
          <w:bCs/>
        </w:rPr>
        <w:t xml:space="preserve"> </w:t>
      </w:r>
      <w:r w:rsidR="00191203" w:rsidRPr="00B70D95">
        <w:rPr>
          <w:rFonts w:ascii="Calibri" w:hAnsi="Calibri"/>
          <w:b/>
          <w:bCs/>
        </w:rPr>
        <w:t>WYJAŚNIENIA</w:t>
      </w:r>
      <w:r w:rsidR="004C3E5C" w:rsidRPr="00B70D95">
        <w:rPr>
          <w:rFonts w:ascii="Calibri" w:hAnsi="Calibri"/>
          <w:b/>
          <w:bCs/>
        </w:rPr>
        <w:t xml:space="preserve"> HOSPITOWANEGO NAUCZYCIELA AKADEMICKIEGO</w:t>
      </w:r>
      <w:r w:rsidR="00B72B72" w:rsidRPr="00B70D95">
        <w:rPr>
          <w:rFonts w:ascii="Calibri" w:hAnsi="Calibri"/>
          <w:b/>
          <w:bCs/>
        </w:rPr>
        <w:t xml:space="preserve"> </w:t>
      </w:r>
    </w:p>
    <w:p w:rsidR="0047175D" w:rsidRPr="00B70D95" w:rsidRDefault="0047175D" w:rsidP="00C4445D">
      <w:pPr>
        <w:jc w:val="both"/>
        <w:rPr>
          <w:rFonts w:ascii="Calibri" w:hAnsi="Calibri"/>
          <w:b/>
          <w:bCs/>
        </w:rPr>
      </w:pPr>
    </w:p>
    <w:sectPr w:rsidR="0047175D" w:rsidRPr="00B70D95" w:rsidSect="00784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428"/>
    <w:multiLevelType w:val="hybridMultilevel"/>
    <w:tmpl w:val="C336AAB2"/>
    <w:lvl w:ilvl="0" w:tplc="811CA906"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AC5323"/>
    <w:multiLevelType w:val="multilevel"/>
    <w:tmpl w:val="16B220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abstractNum w:abstractNumId="2">
    <w:nsid w:val="29B37A70"/>
    <w:multiLevelType w:val="hybridMultilevel"/>
    <w:tmpl w:val="6674D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E1BBF"/>
    <w:multiLevelType w:val="multilevel"/>
    <w:tmpl w:val="61D22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E5224C"/>
    <w:multiLevelType w:val="hybridMultilevel"/>
    <w:tmpl w:val="BD867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17F0D"/>
    <w:multiLevelType w:val="hybridMultilevel"/>
    <w:tmpl w:val="29261AEA"/>
    <w:lvl w:ilvl="0" w:tplc="0D409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B0F18"/>
    <w:multiLevelType w:val="hybridMultilevel"/>
    <w:tmpl w:val="8A323CAA"/>
    <w:lvl w:ilvl="0" w:tplc="DA766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6E6E76"/>
    <w:multiLevelType w:val="hybridMultilevel"/>
    <w:tmpl w:val="505A1C74"/>
    <w:lvl w:ilvl="0" w:tplc="AB44E596"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5C"/>
    <w:rsid w:val="000333BC"/>
    <w:rsid w:val="000823F5"/>
    <w:rsid w:val="000A08A3"/>
    <w:rsid w:val="000C2FF5"/>
    <w:rsid w:val="000E0704"/>
    <w:rsid w:val="000F6A7E"/>
    <w:rsid w:val="000F76B6"/>
    <w:rsid w:val="00105DD9"/>
    <w:rsid w:val="001139AC"/>
    <w:rsid w:val="00117B1C"/>
    <w:rsid w:val="001428C0"/>
    <w:rsid w:val="00164C55"/>
    <w:rsid w:val="00164D16"/>
    <w:rsid w:val="00191203"/>
    <w:rsid w:val="001A21B0"/>
    <w:rsid w:val="001D25A1"/>
    <w:rsid w:val="001E61FC"/>
    <w:rsid w:val="001F032A"/>
    <w:rsid w:val="00214653"/>
    <w:rsid w:val="00222114"/>
    <w:rsid w:val="0023329F"/>
    <w:rsid w:val="0024611A"/>
    <w:rsid w:val="002A43AE"/>
    <w:rsid w:val="002E3DF8"/>
    <w:rsid w:val="002F3D5A"/>
    <w:rsid w:val="00315CE9"/>
    <w:rsid w:val="003204B8"/>
    <w:rsid w:val="00340300"/>
    <w:rsid w:val="00362863"/>
    <w:rsid w:val="00397D1F"/>
    <w:rsid w:val="003A2CA1"/>
    <w:rsid w:val="003A7261"/>
    <w:rsid w:val="003E6B21"/>
    <w:rsid w:val="00413371"/>
    <w:rsid w:val="00416E13"/>
    <w:rsid w:val="004412F5"/>
    <w:rsid w:val="00451071"/>
    <w:rsid w:val="00452FB2"/>
    <w:rsid w:val="0047175D"/>
    <w:rsid w:val="004915EB"/>
    <w:rsid w:val="004A203A"/>
    <w:rsid w:val="004B4057"/>
    <w:rsid w:val="004C3E5C"/>
    <w:rsid w:val="004D6601"/>
    <w:rsid w:val="004F0099"/>
    <w:rsid w:val="004F6AB4"/>
    <w:rsid w:val="005019A2"/>
    <w:rsid w:val="00502FCA"/>
    <w:rsid w:val="00527933"/>
    <w:rsid w:val="00565E6F"/>
    <w:rsid w:val="00587D48"/>
    <w:rsid w:val="00687E5C"/>
    <w:rsid w:val="006970D6"/>
    <w:rsid w:val="006E1071"/>
    <w:rsid w:val="006F2CB2"/>
    <w:rsid w:val="00711F09"/>
    <w:rsid w:val="00774EDE"/>
    <w:rsid w:val="00784A57"/>
    <w:rsid w:val="00787230"/>
    <w:rsid w:val="007C0194"/>
    <w:rsid w:val="007D57F0"/>
    <w:rsid w:val="007F08A2"/>
    <w:rsid w:val="00810FA3"/>
    <w:rsid w:val="00824C25"/>
    <w:rsid w:val="0083585A"/>
    <w:rsid w:val="008442AF"/>
    <w:rsid w:val="00893F20"/>
    <w:rsid w:val="008A34BC"/>
    <w:rsid w:val="00906D28"/>
    <w:rsid w:val="009113B4"/>
    <w:rsid w:val="00941109"/>
    <w:rsid w:val="00974C17"/>
    <w:rsid w:val="00984BE2"/>
    <w:rsid w:val="009C2381"/>
    <w:rsid w:val="009D147D"/>
    <w:rsid w:val="009F1C71"/>
    <w:rsid w:val="00A013D2"/>
    <w:rsid w:val="00A24656"/>
    <w:rsid w:val="00A2607B"/>
    <w:rsid w:val="00A57404"/>
    <w:rsid w:val="00A73FA7"/>
    <w:rsid w:val="00A837C8"/>
    <w:rsid w:val="00AB2A4B"/>
    <w:rsid w:val="00AB2A93"/>
    <w:rsid w:val="00AC3909"/>
    <w:rsid w:val="00AE2377"/>
    <w:rsid w:val="00B01F88"/>
    <w:rsid w:val="00B25C10"/>
    <w:rsid w:val="00B64B0F"/>
    <w:rsid w:val="00B70D95"/>
    <w:rsid w:val="00B72B72"/>
    <w:rsid w:val="00B77767"/>
    <w:rsid w:val="00BB696D"/>
    <w:rsid w:val="00BC492F"/>
    <w:rsid w:val="00BE519C"/>
    <w:rsid w:val="00C05CA9"/>
    <w:rsid w:val="00C34B2E"/>
    <w:rsid w:val="00C34CEA"/>
    <w:rsid w:val="00C37D0C"/>
    <w:rsid w:val="00C4445D"/>
    <w:rsid w:val="00C44539"/>
    <w:rsid w:val="00C67AD6"/>
    <w:rsid w:val="00C851F7"/>
    <w:rsid w:val="00CA67D2"/>
    <w:rsid w:val="00CB2F86"/>
    <w:rsid w:val="00D50ED0"/>
    <w:rsid w:val="00D73D54"/>
    <w:rsid w:val="00D805C2"/>
    <w:rsid w:val="00D90EBE"/>
    <w:rsid w:val="00D97F2D"/>
    <w:rsid w:val="00DA3C9B"/>
    <w:rsid w:val="00DF5CA3"/>
    <w:rsid w:val="00E073D3"/>
    <w:rsid w:val="00E0762D"/>
    <w:rsid w:val="00E41A0F"/>
    <w:rsid w:val="00E5282F"/>
    <w:rsid w:val="00E54C1E"/>
    <w:rsid w:val="00E97292"/>
    <w:rsid w:val="00EA414B"/>
    <w:rsid w:val="00EF24CF"/>
    <w:rsid w:val="00EF75A5"/>
    <w:rsid w:val="00F25B39"/>
    <w:rsid w:val="00F74326"/>
    <w:rsid w:val="00FA74C4"/>
    <w:rsid w:val="00FB0EE6"/>
    <w:rsid w:val="00FE57CC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2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E2377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1203"/>
    <w:pPr>
      <w:ind w:left="708"/>
    </w:pPr>
  </w:style>
  <w:style w:type="paragraph" w:styleId="Tekstdymka">
    <w:name w:val="Balloon Text"/>
    <w:basedOn w:val="Normalny"/>
    <w:link w:val="TekstdymkaZnak"/>
    <w:rsid w:val="003A2C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2CA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AE2377"/>
    <w:rPr>
      <w:rFonts w:ascii="Arial" w:hAnsi="Arial"/>
      <w:b/>
      <w:sz w:val="22"/>
    </w:rPr>
  </w:style>
  <w:style w:type="character" w:styleId="Odwoaniedokomentarza">
    <w:name w:val="annotation reference"/>
    <w:uiPriority w:val="99"/>
    <w:unhideWhenUsed/>
    <w:rsid w:val="00164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C5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64C55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2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E2377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1203"/>
    <w:pPr>
      <w:ind w:left="708"/>
    </w:pPr>
  </w:style>
  <w:style w:type="paragraph" w:styleId="Tekstdymka">
    <w:name w:val="Balloon Text"/>
    <w:basedOn w:val="Normalny"/>
    <w:link w:val="TekstdymkaZnak"/>
    <w:rsid w:val="003A2C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2CA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AE2377"/>
    <w:rPr>
      <w:rFonts w:ascii="Arial" w:hAnsi="Arial"/>
      <w:b/>
      <w:sz w:val="22"/>
    </w:rPr>
  </w:style>
  <w:style w:type="character" w:styleId="Odwoaniedokomentarza">
    <w:name w:val="annotation reference"/>
    <w:uiPriority w:val="99"/>
    <w:unhideWhenUsed/>
    <w:rsid w:val="00164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C5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64C5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216A57B9.dotm</Template>
  <TotalTime>0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 ZAJĘĆ DYDAKTYCZNYCH</vt:lpstr>
    </vt:vector>
  </TitlesOfParts>
  <Company>UKW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 ZAJĘĆ DYDAKTYCZNYCH</dc:title>
  <dc:creator>praca</dc:creator>
  <cp:lastModifiedBy>Magdalena Anulewicz - Poczyńska</cp:lastModifiedBy>
  <cp:revision>2</cp:revision>
  <cp:lastPrinted>2012-12-03T09:06:00Z</cp:lastPrinted>
  <dcterms:created xsi:type="dcterms:W3CDTF">2015-12-01T10:10:00Z</dcterms:created>
  <dcterms:modified xsi:type="dcterms:W3CDTF">2015-12-01T10:10:00Z</dcterms:modified>
</cp:coreProperties>
</file>